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58D" w:rsidRDefault="00B2258D" w:rsidP="00A10EE4">
      <w:pPr>
        <w:pStyle w:val="Heading2"/>
        <w:rPr>
          <w:i w:val="0"/>
          <w:szCs w:val="28"/>
        </w:rPr>
      </w:pPr>
      <w:r w:rsidRPr="00B2258D">
        <w:rPr>
          <w:i w:val="0"/>
          <w:szCs w:val="28"/>
        </w:rPr>
        <w:t>Overtime</w:t>
      </w:r>
      <w:r>
        <w:rPr>
          <w:i w:val="0"/>
          <w:szCs w:val="28"/>
        </w:rPr>
        <w:t xml:space="preserve"> &amp; </w:t>
      </w:r>
      <w:r w:rsidRPr="00B2258D">
        <w:rPr>
          <w:i w:val="0"/>
          <w:szCs w:val="28"/>
        </w:rPr>
        <w:t>Babysitting Lo</w:t>
      </w:r>
      <w:r>
        <w:rPr>
          <w:i w:val="0"/>
          <w:szCs w:val="28"/>
        </w:rPr>
        <w:t>g</w:t>
      </w:r>
    </w:p>
    <w:p w:rsidR="00B2258D" w:rsidRDefault="00B2258D" w:rsidP="00B2258D"/>
    <w:p w:rsidR="00B2258D" w:rsidRPr="00B2258D" w:rsidRDefault="00B2258D" w:rsidP="00B2258D">
      <w:r w:rsidRPr="00B2258D">
        <w:t>To keep things clear and fair for everyone, we recommend completing / agreeing overtime to the nearest 15 minutes on the day it happens.</w:t>
      </w:r>
    </w:p>
    <w:p w:rsidR="00B2258D" w:rsidRDefault="00B2258D" w:rsidP="00A10EE4">
      <w:pPr>
        <w:pStyle w:val="Heading2"/>
        <w:rPr>
          <w:i w:val="0"/>
          <w:szCs w:val="28"/>
        </w:rPr>
      </w:pPr>
    </w:p>
    <w:p w:rsidR="00A10EE4" w:rsidRDefault="00A10EE4" w:rsidP="0082520E"/>
    <w:tbl>
      <w:tblPr>
        <w:tblStyle w:val="KiwiOztablestyle"/>
        <w:tblW w:w="0" w:type="auto"/>
        <w:tblLook w:val="0420" w:firstRow="1" w:lastRow="0" w:firstColumn="0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514656" w:rsidTr="00AA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2" w:type="dxa"/>
            <w:shd w:val="clear" w:color="auto" w:fill="F2908E" w:themeFill="accent3"/>
          </w:tcPr>
          <w:p w:rsidR="00514656" w:rsidRDefault="00B2258D" w:rsidP="00846FAF">
            <w:r>
              <w:t>Date</w:t>
            </w:r>
          </w:p>
        </w:tc>
        <w:tc>
          <w:tcPr>
            <w:tcW w:w="1812" w:type="dxa"/>
            <w:shd w:val="clear" w:color="auto" w:fill="F2908E" w:themeFill="accent3"/>
          </w:tcPr>
          <w:p w:rsidR="00514656" w:rsidRDefault="00B2258D" w:rsidP="00846FAF">
            <w:r>
              <w:t>Hours of Overtime worked</w:t>
            </w:r>
          </w:p>
        </w:tc>
        <w:tc>
          <w:tcPr>
            <w:tcW w:w="1812" w:type="dxa"/>
            <w:shd w:val="clear" w:color="auto" w:fill="F2908E" w:themeFill="accent3"/>
          </w:tcPr>
          <w:p w:rsidR="00514656" w:rsidRDefault="00B2258D" w:rsidP="00846FAF">
            <w:r>
              <w:t>Signed Nanny</w:t>
            </w:r>
          </w:p>
        </w:tc>
        <w:tc>
          <w:tcPr>
            <w:tcW w:w="1812" w:type="dxa"/>
            <w:shd w:val="clear" w:color="auto" w:fill="F2908E" w:themeFill="accent3"/>
          </w:tcPr>
          <w:p w:rsidR="00514656" w:rsidRDefault="00B2258D" w:rsidP="00846FAF">
            <w:r>
              <w:t>Signed Parent</w:t>
            </w:r>
          </w:p>
        </w:tc>
        <w:tc>
          <w:tcPr>
            <w:tcW w:w="1812" w:type="dxa"/>
            <w:shd w:val="clear" w:color="auto" w:fill="F2908E" w:themeFill="accent3"/>
          </w:tcPr>
          <w:p w:rsidR="00514656" w:rsidRDefault="00B2258D" w:rsidP="00846FAF">
            <w:r>
              <w:t>Date Paid</w:t>
            </w:r>
          </w:p>
        </w:tc>
      </w:tr>
      <w:tr w:rsidR="00B2258D" w:rsidRPr="00B2258D" w:rsidTr="00514656">
        <w:tc>
          <w:tcPr>
            <w:tcW w:w="1812" w:type="dxa"/>
          </w:tcPr>
          <w:p w:rsidR="00B2258D" w:rsidRPr="00B2258D" w:rsidRDefault="00B2258D" w:rsidP="00B2258D">
            <w:pPr>
              <w:pStyle w:val="Body"/>
              <w:rPr>
                <w:rFonts w:asciiTheme="minorHAnsi" w:hAnsiTheme="minorHAnsi"/>
                <w:sz w:val="21"/>
              </w:rPr>
            </w:pPr>
            <w:r w:rsidRPr="00B2258D">
              <w:rPr>
                <w:rFonts w:asciiTheme="minorHAnsi" w:hAnsiTheme="minorHAnsi"/>
                <w:sz w:val="21"/>
                <w:szCs w:val="22"/>
              </w:rPr>
              <w:t>DD/MM/YYYY</w:t>
            </w:r>
          </w:p>
        </w:tc>
        <w:tc>
          <w:tcPr>
            <w:tcW w:w="1812" w:type="dxa"/>
          </w:tcPr>
          <w:p w:rsidR="00B2258D" w:rsidRPr="00B2258D" w:rsidRDefault="00C22F28" w:rsidP="00B2258D">
            <w:pPr>
              <w:pStyle w:val="Body"/>
              <w:rPr>
                <w:rFonts w:asciiTheme="minorHAnsi" w:hAnsiTheme="minorHAnsi"/>
                <w:sz w:val="21"/>
              </w:rPr>
            </w:pPr>
            <w:proofErr w:type="spellStart"/>
            <w:r>
              <w:rPr>
                <w:rFonts w:asciiTheme="minorHAnsi" w:hAnsiTheme="minorHAnsi"/>
                <w:sz w:val="21"/>
                <w:szCs w:val="22"/>
              </w:rPr>
              <w:t>x</w:t>
            </w:r>
            <w:bookmarkStart w:id="0" w:name="_GoBack"/>
            <w:bookmarkEnd w:id="0"/>
            <w:r w:rsidR="00B2258D" w:rsidRPr="00B2258D">
              <w:rPr>
                <w:rFonts w:asciiTheme="minorHAnsi" w:hAnsiTheme="minorHAnsi"/>
                <w:sz w:val="21"/>
                <w:szCs w:val="22"/>
              </w:rPr>
              <w:t>hrs</w:t>
            </w:r>
            <w:proofErr w:type="spellEnd"/>
            <w:r w:rsidR="00B2258D" w:rsidRPr="00B2258D">
              <w:rPr>
                <w:rFonts w:asciiTheme="minorHAnsi" w:hAnsiTheme="minorHAnsi"/>
                <w:sz w:val="21"/>
                <w:szCs w:val="22"/>
              </w:rPr>
              <w:t xml:space="preserve"> @ £xx </w:t>
            </w:r>
            <w:proofErr w:type="spellStart"/>
            <w:r w:rsidR="00B2258D" w:rsidRPr="00B2258D">
              <w:rPr>
                <w:rFonts w:asciiTheme="minorHAnsi" w:hAnsiTheme="minorHAnsi"/>
                <w:sz w:val="21"/>
                <w:szCs w:val="22"/>
              </w:rPr>
              <w:t>ph</w:t>
            </w:r>
            <w:proofErr w:type="spellEnd"/>
            <w:r w:rsidR="00B2258D" w:rsidRPr="00B2258D">
              <w:rPr>
                <w:rFonts w:asciiTheme="minorHAnsi" w:hAnsiTheme="minorHAnsi"/>
                <w:sz w:val="21"/>
                <w:szCs w:val="22"/>
              </w:rPr>
              <w:t xml:space="preserve"> = £xx</w:t>
            </w:r>
          </w:p>
        </w:tc>
        <w:tc>
          <w:tcPr>
            <w:tcW w:w="1812" w:type="dxa"/>
          </w:tcPr>
          <w:p w:rsidR="00B2258D" w:rsidRPr="00B2258D" w:rsidRDefault="00B2258D" w:rsidP="00B2258D">
            <w:pPr>
              <w:rPr>
                <w:sz w:val="21"/>
              </w:rPr>
            </w:pPr>
          </w:p>
        </w:tc>
        <w:tc>
          <w:tcPr>
            <w:tcW w:w="1812" w:type="dxa"/>
          </w:tcPr>
          <w:p w:rsidR="00B2258D" w:rsidRPr="00B2258D" w:rsidRDefault="00B2258D" w:rsidP="00B2258D">
            <w:pPr>
              <w:rPr>
                <w:sz w:val="21"/>
              </w:rPr>
            </w:pPr>
          </w:p>
        </w:tc>
        <w:tc>
          <w:tcPr>
            <w:tcW w:w="1812" w:type="dxa"/>
          </w:tcPr>
          <w:p w:rsidR="00B2258D" w:rsidRPr="00B2258D" w:rsidRDefault="00B2258D" w:rsidP="00B2258D">
            <w:pPr>
              <w:pStyle w:val="Body"/>
              <w:rPr>
                <w:rFonts w:asciiTheme="minorHAnsi" w:hAnsiTheme="minorHAnsi"/>
                <w:sz w:val="21"/>
              </w:rPr>
            </w:pPr>
            <w:r w:rsidRPr="00B2258D">
              <w:rPr>
                <w:rFonts w:asciiTheme="minorHAnsi" w:hAnsiTheme="minorHAnsi"/>
                <w:sz w:val="21"/>
                <w:szCs w:val="22"/>
              </w:rPr>
              <w:t>DD/MM/YYYY</w:t>
            </w:r>
          </w:p>
        </w:tc>
      </w:tr>
      <w:tr w:rsidR="00B2258D" w:rsidTr="00514656">
        <w:tc>
          <w:tcPr>
            <w:tcW w:w="1812" w:type="dxa"/>
          </w:tcPr>
          <w:p w:rsidR="00B2258D" w:rsidRDefault="00B2258D" w:rsidP="00B2258D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2" w:type="dxa"/>
          </w:tcPr>
          <w:p w:rsidR="00B2258D" w:rsidRDefault="00B2258D" w:rsidP="00B2258D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2" w:type="dxa"/>
          </w:tcPr>
          <w:p w:rsidR="00B2258D" w:rsidRDefault="00B2258D" w:rsidP="00B2258D"/>
        </w:tc>
        <w:tc>
          <w:tcPr>
            <w:tcW w:w="1812" w:type="dxa"/>
          </w:tcPr>
          <w:p w:rsidR="00B2258D" w:rsidRDefault="00B2258D" w:rsidP="00B2258D"/>
        </w:tc>
        <w:tc>
          <w:tcPr>
            <w:tcW w:w="1812" w:type="dxa"/>
          </w:tcPr>
          <w:p w:rsidR="00B2258D" w:rsidRDefault="00B2258D" w:rsidP="00B2258D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B2258D" w:rsidTr="00514656">
        <w:tc>
          <w:tcPr>
            <w:tcW w:w="1812" w:type="dxa"/>
          </w:tcPr>
          <w:p w:rsidR="00B2258D" w:rsidRDefault="00B2258D" w:rsidP="00B2258D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2" w:type="dxa"/>
          </w:tcPr>
          <w:p w:rsidR="00B2258D" w:rsidRDefault="00B2258D" w:rsidP="00B2258D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2" w:type="dxa"/>
          </w:tcPr>
          <w:p w:rsidR="00B2258D" w:rsidRDefault="00B2258D" w:rsidP="00B2258D"/>
        </w:tc>
        <w:tc>
          <w:tcPr>
            <w:tcW w:w="1812" w:type="dxa"/>
          </w:tcPr>
          <w:p w:rsidR="00B2258D" w:rsidRDefault="00B2258D" w:rsidP="00B2258D"/>
        </w:tc>
        <w:tc>
          <w:tcPr>
            <w:tcW w:w="1812" w:type="dxa"/>
          </w:tcPr>
          <w:p w:rsidR="00B2258D" w:rsidRDefault="00B2258D" w:rsidP="00B2258D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B2258D" w:rsidTr="00514656">
        <w:tc>
          <w:tcPr>
            <w:tcW w:w="1812" w:type="dxa"/>
          </w:tcPr>
          <w:p w:rsidR="00B2258D" w:rsidRDefault="00B2258D" w:rsidP="00B2258D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2" w:type="dxa"/>
          </w:tcPr>
          <w:p w:rsidR="00B2258D" w:rsidRDefault="00B2258D" w:rsidP="00B2258D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2" w:type="dxa"/>
          </w:tcPr>
          <w:p w:rsidR="00B2258D" w:rsidRDefault="00B2258D" w:rsidP="00B2258D"/>
        </w:tc>
        <w:tc>
          <w:tcPr>
            <w:tcW w:w="1812" w:type="dxa"/>
          </w:tcPr>
          <w:p w:rsidR="00B2258D" w:rsidRDefault="00B2258D" w:rsidP="00B2258D"/>
        </w:tc>
        <w:tc>
          <w:tcPr>
            <w:tcW w:w="1812" w:type="dxa"/>
          </w:tcPr>
          <w:p w:rsidR="00B2258D" w:rsidRDefault="00B2258D" w:rsidP="00B2258D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B2258D" w:rsidTr="00514656">
        <w:tc>
          <w:tcPr>
            <w:tcW w:w="1812" w:type="dxa"/>
          </w:tcPr>
          <w:p w:rsidR="00B2258D" w:rsidRDefault="00B2258D" w:rsidP="00B2258D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2" w:type="dxa"/>
          </w:tcPr>
          <w:p w:rsidR="00B2258D" w:rsidRDefault="00B2258D" w:rsidP="00B2258D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2" w:type="dxa"/>
          </w:tcPr>
          <w:p w:rsidR="00B2258D" w:rsidRDefault="00B2258D" w:rsidP="00B2258D"/>
        </w:tc>
        <w:tc>
          <w:tcPr>
            <w:tcW w:w="1812" w:type="dxa"/>
          </w:tcPr>
          <w:p w:rsidR="00B2258D" w:rsidRDefault="00B2258D" w:rsidP="00B2258D"/>
        </w:tc>
        <w:tc>
          <w:tcPr>
            <w:tcW w:w="1812" w:type="dxa"/>
          </w:tcPr>
          <w:p w:rsidR="00B2258D" w:rsidRDefault="00B2258D" w:rsidP="00B2258D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B2258D" w:rsidTr="00514656">
        <w:tc>
          <w:tcPr>
            <w:tcW w:w="1812" w:type="dxa"/>
          </w:tcPr>
          <w:p w:rsidR="00B2258D" w:rsidRDefault="00B2258D" w:rsidP="00B2258D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2" w:type="dxa"/>
          </w:tcPr>
          <w:p w:rsidR="00B2258D" w:rsidRDefault="00B2258D" w:rsidP="00B2258D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2" w:type="dxa"/>
          </w:tcPr>
          <w:p w:rsidR="00B2258D" w:rsidRDefault="00B2258D" w:rsidP="00B2258D"/>
        </w:tc>
        <w:tc>
          <w:tcPr>
            <w:tcW w:w="1812" w:type="dxa"/>
          </w:tcPr>
          <w:p w:rsidR="00B2258D" w:rsidRDefault="00B2258D" w:rsidP="00B2258D"/>
        </w:tc>
        <w:tc>
          <w:tcPr>
            <w:tcW w:w="1812" w:type="dxa"/>
          </w:tcPr>
          <w:p w:rsidR="00B2258D" w:rsidRDefault="00B2258D" w:rsidP="00B2258D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B2258D" w:rsidTr="00514656">
        <w:tc>
          <w:tcPr>
            <w:tcW w:w="1812" w:type="dxa"/>
          </w:tcPr>
          <w:p w:rsidR="00B2258D" w:rsidRDefault="00B2258D" w:rsidP="00B2258D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2" w:type="dxa"/>
          </w:tcPr>
          <w:p w:rsidR="00B2258D" w:rsidRDefault="00B2258D" w:rsidP="00B2258D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2" w:type="dxa"/>
          </w:tcPr>
          <w:p w:rsidR="00B2258D" w:rsidRDefault="00B2258D" w:rsidP="00B2258D"/>
        </w:tc>
        <w:tc>
          <w:tcPr>
            <w:tcW w:w="1812" w:type="dxa"/>
          </w:tcPr>
          <w:p w:rsidR="00B2258D" w:rsidRDefault="00B2258D" w:rsidP="00B2258D"/>
        </w:tc>
        <w:tc>
          <w:tcPr>
            <w:tcW w:w="1812" w:type="dxa"/>
          </w:tcPr>
          <w:p w:rsidR="00B2258D" w:rsidRDefault="00B2258D" w:rsidP="00B2258D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B2258D" w:rsidTr="00514656">
        <w:tc>
          <w:tcPr>
            <w:tcW w:w="1812" w:type="dxa"/>
          </w:tcPr>
          <w:p w:rsidR="00B2258D" w:rsidRDefault="00B2258D" w:rsidP="00B2258D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2" w:type="dxa"/>
          </w:tcPr>
          <w:p w:rsidR="00B2258D" w:rsidRDefault="00B2258D" w:rsidP="00B2258D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2" w:type="dxa"/>
          </w:tcPr>
          <w:p w:rsidR="00B2258D" w:rsidRDefault="00B2258D" w:rsidP="00B2258D"/>
        </w:tc>
        <w:tc>
          <w:tcPr>
            <w:tcW w:w="1812" w:type="dxa"/>
          </w:tcPr>
          <w:p w:rsidR="00B2258D" w:rsidRDefault="00B2258D" w:rsidP="00B2258D"/>
        </w:tc>
        <w:tc>
          <w:tcPr>
            <w:tcW w:w="1812" w:type="dxa"/>
          </w:tcPr>
          <w:p w:rsidR="00B2258D" w:rsidRDefault="00B2258D" w:rsidP="00B2258D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43614" w:rsidRDefault="00343614" w:rsidP="00846FAF"/>
    <w:p w:rsidR="00B2258D" w:rsidRDefault="00B2258D" w:rsidP="00846FAF"/>
    <w:p w:rsidR="00B2258D" w:rsidRDefault="00B2258D" w:rsidP="00B2258D">
      <w:pPr>
        <w:pStyle w:val="Heading1"/>
      </w:pPr>
      <w:r>
        <w:t xml:space="preserve">Annual Leave Log </w:t>
      </w:r>
    </w:p>
    <w:p w:rsidR="00B2258D" w:rsidRDefault="00B2258D" w:rsidP="00B2258D">
      <w:r>
        <w:t>It’s a good idea to log holidays in advance as soon as possible. Write down when you/your nanny will return to work.</w:t>
      </w:r>
    </w:p>
    <w:p w:rsidR="00B2258D" w:rsidRDefault="00B2258D" w:rsidP="00B2258D"/>
    <w:tbl>
      <w:tblPr>
        <w:tblStyle w:val="KiwiOztablestyle"/>
        <w:tblW w:w="0" w:type="auto"/>
        <w:tblLook w:val="0420" w:firstRow="1" w:lastRow="0" w:firstColumn="0" w:lastColumn="0" w:noHBand="0" w:noVBand="1"/>
      </w:tblPr>
      <w:tblGrid>
        <w:gridCol w:w="1812"/>
        <w:gridCol w:w="1813"/>
        <w:gridCol w:w="1813"/>
        <w:gridCol w:w="1813"/>
        <w:gridCol w:w="1813"/>
      </w:tblGrid>
      <w:tr w:rsidR="00B2258D" w:rsidTr="00AA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2" w:type="dxa"/>
            <w:shd w:val="clear" w:color="auto" w:fill="F9D2D1" w:themeFill="accent3" w:themeFillTint="66"/>
          </w:tcPr>
          <w:p w:rsidR="00B2258D" w:rsidRDefault="00B2258D" w:rsidP="00B2258D">
            <w:r>
              <w:t>Date from</w:t>
            </w:r>
          </w:p>
        </w:tc>
        <w:tc>
          <w:tcPr>
            <w:tcW w:w="1813" w:type="dxa"/>
            <w:shd w:val="clear" w:color="auto" w:fill="F9D2D1" w:themeFill="accent3" w:themeFillTint="66"/>
          </w:tcPr>
          <w:p w:rsidR="00B2258D" w:rsidRDefault="00B2258D" w:rsidP="00B2258D">
            <w:r>
              <w:t>Date to</w:t>
            </w:r>
          </w:p>
        </w:tc>
        <w:tc>
          <w:tcPr>
            <w:tcW w:w="1813" w:type="dxa"/>
            <w:shd w:val="clear" w:color="auto" w:fill="F9D2D1" w:themeFill="accent3" w:themeFillTint="66"/>
          </w:tcPr>
          <w:p w:rsidR="00B2258D" w:rsidRDefault="00B2258D" w:rsidP="00B2258D">
            <w:r>
              <w:t xml:space="preserve">Total No of Days </w:t>
            </w:r>
          </w:p>
        </w:tc>
        <w:tc>
          <w:tcPr>
            <w:tcW w:w="1813" w:type="dxa"/>
            <w:shd w:val="clear" w:color="auto" w:fill="F9D2D1" w:themeFill="accent3" w:themeFillTint="66"/>
          </w:tcPr>
          <w:p w:rsidR="00B2258D" w:rsidRDefault="00B2258D" w:rsidP="00B2258D">
            <w:r>
              <w:t xml:space="preserve">Due </w:t>
            </w:r>
            <w:r w:rsidR="00AA0C22">
              <w:t xml:space="preserve">back </w:t>
            </w:r>
            <w:r>
              <w:t xml:space="preserve">at work </w:t>
            </w:r>
            <w:r w:rsidRPr="00AA0C22">
              <w:rPr>
                <w:b w:val="0"/>
              </w:rPr>
              <w:t>(Include date &amp; time)</w:t>
            </w:r>
          </w:p>
        </w:tc>
        <w:tc>
          <w:tcPr>
            <w:tcW w:w="1813" w:type="dxa"/>
            <w:shd w:val="clear" w:color="auto" w:fill="F9D2D1" w:themeFill="accent3" w:themeFillTint="66"/>
          </w:tcPr>
          <w:p w:rsidR="00B2258D" w:rsidRDefault="00B2258D" w:rsidP="00B2258D">
            <w:r>
              <w:t>Total to date this year</w:t>
            </w:r>
          </w:p>
        </w:tc>
      </w:tr>
      <w:tr w:rsidR="00B2258D" w:rsidTr="00B2258D">
        <w:tc>
          <w:tcPr>
            <w:tcW w:w="1812" w:type="dxa"/>
          </w:tcPr>
          <w:p w:rsidR="00B2258D" w:rsidRDefault="00B2258D" w:rsidP="00B2258D">
            <w:r w:rsidRPr="00B2258D">
              <w:t>DD/MM/YYYY</w:t>
            </w:r>
          </w:p>
        </w:tc>
        <w:tc>
          <w:tcPr>
            <w:tcW w:w="1813" w:type="dxa"/>
          </w:tcPr>
          <w:p w:rsidR="00B2258D" w:rsidRDefault="00B2258D" w:rsidP="00B2258D">
            <w:r w:rsidRPr="00B2258D">
              <w:t>DD/MM/YYYY</w:t>
            </w:r>
          </w:p>
        </w:tc>
        <w:tc>
          <w:tcPr>
            <w:tcW w:w="1813" w:type="dxa"/>
          </w:tcPr>
          <w:p w:rsidR="00B2258D" w:rsidRDefault="00B2258D" w:rsidP="00B2258D">
            <w:r>
              <w:t xml:space="preserve">X days </w:t>
            </w:r>
          </w:p>
        </w:tc>
        <w:tc>
          <w:tcPr>
            <w:tcW w:w="1813" w:type="dxa"/>
          </w:tcPr>
          <w:p w:rsidR="00B2258D" w:rsidRDefault="00B2258D" w:rsidP="00B2258D">
            <w:r w:rsidRPr="00B2258D">
              <w:t>DD/MM/YYYY</w:t>
            </w:r>
            <w:r>
              <w:t xml:space="preserve"> </w:t>
            </w:r>
          </w:p>
          <w:p w:rsidR="00B2258D" w:rsidRDefault="00B2258D" w:rsidP="00B2258D">
            <w:r>
              <w:t>@ 00:00</w:t>
            </w:r>
          </w:p>
        </w:tc>
        <w:tc>
          <w:tcPr>
            <w:tcW w:w="1813" w:type="dxa"/>
          </w:tcPr>
          <w:p w:rsidR="00B2258D" w:rsidRDefault="00B2258D" w:rsidP="00B2258D">
            <w:r>
              <w:t>X days</w:t>
            </w:r>
          </w:p>
        </w:tc>
      </w:tr>
      <w:tr w:rsidR="00B2258D" w:rsidTr="00B2258D">
        <w:tc>
          <w:tcPr>
            <w:tcW w:w="1812" w:type="dxa"/>
          </w:tcPr>
          <w:p w:rsidR="00B2258D" w:rsidRDefault="00B2258D" w:rsidP="00B2258D"/>
        </w:tc>
        <w:tc>
          <w:tcPr>
            <w:tcW w:w="1813" w:type="dxa"/>
          </w:tcPr>
          <w:p w:rsidR="00B2258D" w:rsidRDefault="00B2258D" w:rsidP="00B2258D"/>
        </w:tc>
        <w:tc>
          <w:tcPr>
            <w:tcW w:w="1813" w:type="dxa"/>
          </w:tcPr>
          <w:p w:rsidR="00B2258D" w:rsidRDefault="00B2258D" w:rsidP="00B2258D"/>
        </w:tc>
        <w:tc>
          <w:tcPr>
            <w:tcW w:w="1813" w:type="dxa"/>
          </w:tcPr>
          <w:p w:rsidR="00B2258D" w:rsidRDefault="00B2258D" w:rsidP="00B2258D"/>
        </w:tc>
        <w:tc>
          <w:tcPr>
            <w:tcW w:w="1813" w:type="dxa"/>
          </w:tcPr>
          <w:p w:rsidR="00B2258D" w:rsidRDefault="00B2258D" w:rsidP="00B2258D"/>
        </w:tc>
      </w:tr>
      <w:tr w:rsidR="00B2258D" w:rsidTr="00B2258D">
        <w:tc>
          <w:tcPr>
            <w:tcW w:w="1812" w:type="dxa"/>
          </w:tcPr>
          <w:p w:rsidR="00B2258D" w:rsidRDefault="00B2258D" w:rsidP="00B2258D"/>
        </w:tc>
        <w:tc>
          <w:tcPr>
            <w:tcW w:w="1813" w:type="dxa"/>
          </w:tcPr>
          <w:p w:rsidR="00B2258D" w:rsidRDefault="00B2258D" w:rsidP="00B2258D"/>
        </w:tc>
        <w:tc>
          <w:tcPr>
            <w:tcW w:w="1813" w:type="dxa"/>
          </w:tcPr>
          <w:p w:rsidR="00B2258D" w:rsidRDefault="00B2258D" w:rsidP="00B2258D"/>
        </w:tc>
        <w:tc>
          <w:tcPr>
            <w:tcW w:w="1813" w:type="dxa"/>
          </w:tcPr>
          <w:p w:rsidR="00B2258D" w:rsidRDefault="00B2258D" w:rsidP="00B2258D"/>
        </w:tc>
        <w:tc>
          <w:tcPr>
            <w:tcW w:w="1813" w:type="dxa"/>
          </w:tcPr>
          <w:p w:rsidR="00B2258D" w:rsidRDefault="00B2258D" w:rsidP="00B2258D"/>
        </w:tc>
      </w:tr>
      <w:tr w:rsidR="00B2258D" w:rsidTr="00B2258D">
        <w:tc>
          <w:tcPr>
            <w:tcW w:w="1812" w:type="dxa"/>
          </w:tcPr>
          <w:p w:rsidR="00B2258D" w:rsidRDefault="00B2258D" w:rsidP="00B2258D"/>
        </w:tc>
        <w:tc>
          <w:tcPr>
            <w:tcW w:w="1813" w:type="dxa"/>
          </w:tcPr>
          <w:p w:rsidR="00B2258D" w:rsidRDefault="00B2258D" w:rsidP="00B2258D"/>
        </w:tc>
        <w:tc>
          <w:tcPr>
            <w:tcW w:w="1813" w:type="dxa"/>
          </w:tcPr>
          <w:p w:rsidR="00B2258D" w:rsidRDefault="00B2258D" w:rsidP="00B2258D"/>
        </w:tc>
        <w:tc>
          <w:tcPr>
            <w:tcW w:w="1813" w:type="dxa"/>
          </w:tcPr>
          <w:p w:rsidR="00B2258D" w:rsidRDefault="00B2258D" w:rsidP="00B2258D"/>
        </w:tc>
        <w:tc>
          <w:tcPr>
            <w:tcW w:w="1813" w:type="dxa"/>
          </w:tcPr>
          <w:p w:rsidR="00B2258D" w:rsidRDefault="00B2258D" w:rsidP="00B2258D"/>
        </w:tc>
      </w:tr>
      <w:tr w:rsidR="00B2258D" w:rsidTr="00B2258D">
        <w:tc>
          <w:tcPr>
            <w:tcW w:w="1812" w:type="dxa"/>
          </w:tcPr>
          <w:p w:rsidR="00B2258D" w:rsidRDefault="00B2258D" w:rsidP="00B2258D"/>
        </w:tc>
        <w:tc>
          <w:tcPr>
            <w:tcW w:w="1813" w:type="dxa"/>
          </w:tcPr>
          <w:p w:rsidR="00B2258D" w:rsidRDefault="00B2258D" w:rsidP="00B2258D"/>
        </w:tc>
        <w:tc>
          <w:tcPr>
            <w:tcW w:w="1813" w:type="dxa"/>
          </w:tcPr>
          <w:p w:rsidR="00B2258D" w:rsidRDefault="00B2258D" w:rsidP="00B2258D"/>
        </w:tc>
        <w:tc>
          <w:tcPr>
            <w:tcW w:w="1813" w:type="dxa"/>
          </w:tcPr>
          <w:p w:rsidR="00B2258D" w:rsidRDefault="00B2258D" w:rsidP="00B2258D"/>
        </w:tc>
        <w:tc>
          <w:tcPr>
            <w:tcW w:w="1813" w:type="dxa"/>
          </w:tcPr>
          <w:p w:rsidR="00B2258D" w:rsidRDefault="00B2258D" w:rsidP="00B2258D"/>
        </w:tc>
      </w:tr>
    </w:tbl>
    <w:p w:rsidR="00B2258D" w:rsidRDefault="00B2258D"/>
    <w:tbl>
      <w:tblPr>
        <w:tblStyle w:val="KiwiOztablestyle"/>
        <w:tblW w:w="0" w:type="auto"/>
        <w:tblLook w:val="0420" w:firstRow="1" w:lastRow="0" w:firstColumn="0" w:lastColumn="0" w:noHBand="0" w:noVBand="1"/>
      </w:tblPr>
      <w:tblGrid>
        <w:gridCol w:w="1812"/>
        <w:gridCol w:w="1813"/>
        <w:gridCol w:w="1813"/>
        <w:gridCol w:w="1813"/>
        <w:gridCol w:w="1813"/>
      </w:tblGrid>
      <w:tr w:rsidR="00B2258D" w:rsidTr="00AA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2" w:type="dxa"/>
            <w:shd w:val="clear" w:color="auto" w:fill="F9D2D1" w:themeFill="accent3" w:themeFillTint="66"/>
          </w:tcPr>
          <w:p w:rsidR="00B2258D" w:rsidRDefault="00B2258D" w:rsidP="00B2258D">
            <w:r>
              <w:t>UK Bank Holiday</w:t>
            </w:r>
          </w:p>
        </w:tc>
        <w:tc>
          <w:tcPr>
            <w:tcW w:w="1813" w:type="dxa"/>
            <w:shd w:val="clear" w:color="auto" w:fill="F9D2D1" w:themeFill="accent3" w:themeFillTint="66"/>
          </w:tcPr>
          <w:p w:rsidR="00B2258D" w:rsidRDefault="00B2258D" w:rsidP="00B2258D">
            <w:r>
              <w:t xml:space="preserve">Date </w:t>
            </w:r>
          </w:p>
        </w:tc>
        <w:tc>
          <w:tcPr>
            <w:tcW w:w="1813" w:type="dxa"/>
            <w:shd w:val="clear" w:color="auto" w:fill="F9D2D1" w:themeFill="accent3" w:themeFillTint="66"/>
          </w:tcPr>
          <w:p w:rsidR="00B2258D" w:rsidRDefault="00B2258D" w:rsidP="00B2258D">
            <w:r>
              <w:t>Taken</w:t>
            </w:r>
          </w:p>
        </w:tc>
        <w:tc>
          <w:tcPr>
            <w:tcW w:w="1813" w:type="dxa"/>
            <w:shd w:val="clear" w:color="auto" w:fill="F9D2D1" w:themeFill="accent3" w:themeFillTint="66"/>
          </w:tcPr>
          <w:p w:rsidR="00B2258D" w:rsidRDefault="00B2258D" w:rsidP="00B2258D">
            <w:r>
              <w:rPr>
                <w:rFonts w:ascii="Calibri" w:hAnsi="Calibri"/>
                <w:bCs/>
                <w:sz w:val="22"/>
                <w:szCs w:val="22"/>
              </w:rPr>
              <w:t>Day’s due in-lieu</w:t>
            </w:r>
          </w:p>
        </w:tc>
        <w:tc>
          <w:tcPr>
            <w:tcW w:w="1813" w:type="dxa"/>
            <w:shd w:val="clear" w:color="auto" w:fill="F9D2D1" w:themeFill="accent3" w:themeFillTint="66"/>
          </w:tcPr>
          <w:p w:rsidR="00B2258D" w:rsidRDefault="00B2258D" w:rsidP="00B2258D">
            <w:r>
              <w:t>Taken</w:t>
            </w:r>
          </w:p>
        </w:tc>
      </w:tr>
      <w:tr w:rsidR="00B2258D" w:rsidTr="00B2258D">
        <w:tc>
          <w:tcPr>
            <w:tcW w:w="1812" w:type="dxa"/>
          </w:tcPr>
          <w:p w:rsidR="00B2258D" w:rsidRDefault="00B2258D" w:rsidP="00B2258D"/>
        </w:tc>
        <w:tc>
          <w:tcPr>
            <w:tcW w:w="1813" w:type="dxa"/>
          </w:tcPr>
          <w:p w:rsidR="00B2258D" w:rsidRDefault="00AA0C22" w:rsidP="00B2258D">
            <w:r w:rsidRPr="00B2258D">
              <w:t>DD/MM/YYYY</w:t>
            </w:r>
          </w:p>
        </w:tc>
        <w:tc>
          <w:tcPr>
            <w:tcW w:w="1813" w:type="dxa"/>
          </w:tcPr>
          <w:p w:rsidR="00B2258D" w:rsidRDefault="00AA0C22" w:rsidP="00B2258D">
            <w:r>
              <w:t>Yes / No</w:t>
            </w:r>
          </w:p>
        </w:tc>
        <w:tc>
          <w:tcPr>
            <w:tcW w:w="1813" w:type="dxa"/>
          </w:tcPr>
          <w:p w:rsidR="00B2258D" w:rsidRDefault="00AA0C22" w:rsidP="00B2258D">
            <w:r>
              <w:t xml:space="preserve">X days </w:t>
            </w:r>
          </w:p>
        </w:tc>
        <w:tc>
          <w:tcPr>
            <w:tcW w:w="1813" w:type="dxa"/>
          </w:tcPr>
          <w:p w:rsidR="00B2258D" w:rsidRDefault="00AA0C22" w:rsidP="00B2258D">
            <w:r>
              <w:t>Yes / No</w:t>
            </w:r>
          </w:p>
        </w:tc>
      </w:tr>
      <w:tr w:rsidR="00B2258D" w:rsidTr="00B2258D">
        <w:tc>
          <w:tcPr>
            <w:tcW w:w="1812" w:type="dxa"/>
          </w:tcPr>
          <w:p w:rsidR="00B2258D" w:rsidRDefault="00B2258D" w:rsidP="00B2258D"/>
        </w:tc>
        <w:tc>
          <w:tcPr>
            <w:tcW w:w="1813" w:type="dxa"/>
          </w:tcPr>
          <w:p w:rsidR="00B2258D" w:rsidRDefault="00B2258D" w:rsidP="00B2258D"/>
        </w:tc>
        <w:tc>
          <w:tcPr>
            <w:tcW w:w="1813" w:type="dxa"/>
          </w:tcPr>
          <w:p w:rsidR="00B2258D" w:rsidRDefault="00B2258D" w:rsidP="00B2258D"/>
        </w:tc>
        <w:tc>
          <w:tcPr>
            <w:tcW w:w="1813" w:type="dxa"/>
          </w:tcPr>
          <w:p w:rsidR="00B2258D" w:rsidRDefault="00B2258D" w:rsidP="00B2258D"/>
        </w:tc>
        <w:tc>
          <w:tcPr>
            <w:tcW w:w="1813" w:type="dxa"/>
          </w:tcPr>
          <w:p w:rsidR="00B2258D" w:rsidRDefault="00B2258D" w:rsidP="00B2258D"/>
        </w:tc>
      </w:tr>
      <w:tr w:rsidR="00B2258D" w:rsidTr="00B2258D">
        <w:tc>
          <w:tcPr>
            <w:tcW w:w="1812" w:type="dxa"/>
          </w:tcPr>
          <w:p w:rsidR="00B2258D" w:rsidRDefault="00B2258D" w:rsidP="00B2258D"/>
        </w:tc>
        <w:tc>
          <w:tcPr>
            <w:tcW w:w="1813" w:type="dxa"/>
          </w:tcPr>
          <w:p w:rsidR="00B2258D" w:rsidRDefault="00B2258D" w:rsidP="00B2258D"/>
        </w:tc>
        <w:tc>
          <w:tcPr>
            <w:tcW w:w="1813" w:type="dxa"/>
          </w:tcPr>
          <w:p w:rsidR="00B2258D" w:rsidRDefault="00B2258D" w:rsidP="00B2258D"/>
        </w:tc>
        <w:tc>
          <w:tcPr>
            <w:tcW w:w="1813" w:type="dxa"/>
          </w:tcPr>
          <w:p w:rsidR="00B2258D" w:rsidRDefault="00B2258D" w:rsidP="00B2258D"/>
        </w:tc>
        <w:tc>
          <w:tcPr>
            <w:tcW w:w="1813" w:type="dxa"/>
          </w:tcPr>
          <w:p w:rsidR="00B2258D" w:rsidRDefault="00B2258D" w:rsidP="00B2258D"/>
        </w:tc>
      </w:tr>
      <w:tr w:rsidR="00B2258D" w:rsidTr="00B2258D">
        <w:tc>
          <w:tcPr>
            <w:tcW w:w="1812" w:type="dxa"/>
          </w:tcPr>
          <w:p w:rsidR="00B2258D" w:rsidRDefault="00B2258D" w:rsidP="00B2258D"/>
        </w:tc>
        <w:tc>
          <w:tcPr>
            <w:tcW w:w="1813" w:type="dxa"/>
          </w:tcPr>
          <w:p w:rsidR="00B2258D" w:rsidRDefault="00B2258D" w:rsidP="00B2258D"/>
        </w:tc>
        <w:tc>
          <w:tcPr>
            <w:tcW w:w="1813" w:type="dxa"/>
          </w:tcPr>
          <w:p w:rsidR="00B2258D" w:rsidRDefault="00B2258D" w:rsidP="00B2258D"/>
        </w:tc>
        <w:tc>
          <w:tcPr>
            <w:tcW w:w="1813" w:type="dxa"/>
          </w:tcPr>
          <w:p w:rsidR="00B2258D" w:rsidRDefault="00B2258D" w:rsidP="00B2258D"/>
        </w:tc>
        <w:tc>
          <w:tcPr>
            <w:tcW w:w="1813" w:type="dxa"/>
          </w:tcPr>
          <w:p w:rsidR="00B2258D" w:rsidRDefault="00B2258D" w:rsidP="00B2258D"/>
        </w:tc>
      </w:tr>
      <w:tr w:rsidR="00AA0C22" w:rsidTr="00B2258D">
        <w:tc>
          <w:tcPr>
            <w:tcW w:w="1812" w:type="dxa"/>
          </w:tcPr>
          <w:p w:rsidR="00AA0C22" w:rsidRDefault="00AA0C22" w:rsidP="00B2258D"/>
        </w:tc>
        <w:tc>
          <w:tcPr>
            <w:tcW w:w="1813" w:type="dxa"/>
          </w:tcPr>
          <w:p w:rsidR="00AA0C22" w:rsidRDefault="00AA0C22" w:rsidP="00B2258D"/>
        </w:tc>
        <w:tc>
          <w:tcPr>
            <w:tcW w:w="1813" w:type="dxa"/>
          </w:tcPr>
          <w:p w:rsidR="00AA0C22" w:rsidRDefault="00AA0C22" w:rsidP="00B2258D"/>
        </w:tc>
        <w:tc>
          <w:tcPr>
            <w:tcW w:w="1813" w:type="dxa"/>
          </w:tcPr>
          <w:p w:rsidR="00AA0C22" w:rsidRDefault="00AA0C22" w:rsidP="00B2258D"/>
        </w:tc>
        <w:tc>
          <w:tcPr>
            <w:tcW w:w="1813" w:type="dxa"/>
          </w:tcPr>
          <w:p w:rsidR="00AA0C22" w:rsidRDefault="00AA0C22" w:rsidP="00B2258D"/>
        </w:tc>
      </w:tr>
    </w:tbl>
    <w:p w:rsidR="00B2258D" w:rsidRPr="00846FAF" w:rsidRDefault="00B2258D" w:rsidP="00B2258D"/>
    <w:sectPr w:rsidR="00B2258D" w:rsidRPr="00846FAF" w:rsidSect="003436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418" w:bottom="1985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F21" w:rsidRDefault="00131F21" w:rsidP="00C702C7">
      <w:r>
        <w:separator/>
      </w:r>
    </w:p>
  </w:endnote>
  <w:endnote w:type="continuationSeparator" w:id="0">
    <w:p w:rsidR="00131F21" w:rsidRDefault="00131F21" w:rsidP="00C7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614" w:rsidRDefault="00343614" w:rsidP="00343614">
    <w:pPr>
      <w:pStyle w:val="Footer"/>
    </w:pPr>
  </w:p>
  <w:tbl>
    <w:tblPr>
      <w:tblStyle w:val="KiwiOztablesty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600" w:firstRow="0" w:lastRow="0" w:firstColumn="0" w:lastColumn="0" w:noHBand="1" w:noVBand="1"/>
    </w:tblPr>
    <w:tblGrid>
      <w:gridCol w:w="6516"/>
      <w:gridCol w:w="2544"/>
    </w:tblGrid>
    <w:tr w:rsidR="00343614" w:rsidTr="00DD2B3F">
      <w:tc>
        <w:tcPr>
          <w:tcW w:w="6516" w:type="dxa"/>
          <w:vAlign w:val="bottom"/>
        </w:tcPr>
        <w:p w:rsidR="00343614" w:rsidRDefault="00343614" w:rsidP="00343614">
          <w:pPr>
            <w:pStyle w:val="Footer"/>
          </w:pPr>
          <w:r>
            <w:t xml:space="preserve">KiwiOz Nannies. Registered in England. Company no: </w:t>
          </w:r>
          <w:r w:rsidRPr="00AA7161">
            <w:t>05388046</w:t>
          </w:r>
          <w:r>
            <w:t>.</w:t>
          </w:r>
        </w:p>
        <w:p w:rsidR="00343614" w:rsidRDefault="00343614" w:rsidP="00343614">
          <w:pPr>
            <w:pStyle w:val="Footer"/>
          </w:pPr>
          <w:r>
            <w:t>Registered office: Unit 1F, Clapham North Business Centre, 26 – 32 Voltaire Road, Clapham SW4 6DH.</w:t>
          </w:r>
        </w:p>
      </w:tc>
      <w:tc>
        <w:tcPr>
          <w:tcW w:w="2544" w:type="dxa"/>
          <w:vAlign w:val="bottom"/>
        </w:tcPr>
        <w:p w:rsidR="00343614" w:rsidRPr="00514656" w:rsidRDefault="00F42D11" w:rsidP="00343614">
          <w:pPr>
            <w:pStyle w:val="Footer"/>
            <w:jc w:val="right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k</w:t>
          </w:r>
          <w:r w:rsidR="00343614" w:rsidRPr="00514656">
            <w:rPr>
              <w:b/>
              <w:bCs/>
              <w:sz w:val="22"/>
              <w:szCs w:val="22"/>
            </w:rPr>
            <w:t>iwioz</w:t>
          </w:r>
          <w:r>
            <w:rPr>
              <w:b/>
              <w:bCs/>
              <w:sz w:val="22"/>
              <w:szCs w:val="22"/>
            </w:rPr>
            <w:t>nannies</w:t>
          </w:r>
          <w:r w:rsidR="00343614" w:rsidRPr="00514656">
            <w:rPr>
              <w:b/>
              <w:bCs/>
              <w:sz w:val="22"/>
              <w:szCs w:val="22"/>
            </w:rPr>
            <w:t>.co</w:t>
          </w:r>
          <w:r>
            <w:rPr>
              <w:b/>
              <w:bCs/>
              <w:sz w:val="22"/>
              <w:szCs w:val="22"/>
            </w:rPr>
            <w:t>.uk</w:t>
          </w:r>
        </w:p>
      </w:tc>
    </w:tr>
  </w:tbl>
  <w:p w:rsidR="00FE7E55" w:rsidRDefault="00FE7E55" w:rsidP="0079305A">
    <w:pPr>
      <w:pStyle w:val="Footer"/>
      <w:tabs>
        <w:tab w:val="right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656" w:rsidRDefault="00514656" w:rsidP="00514656">
    <w:pPr>
      <w:pStyle w:val="Footer"/>
    </w:pPr>
  </w:p>
  <w:tbl>
    <w:tblPr>
      <w:tblStyle w:val="KiwiOztablesty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600" w:firstRow="0" w:lastRow="0" w:firstColumn="0" w:lastColumn="0" w:noHBand="1" w:noVBand="1"/>
    </w:tblPr>
    <w:tblGrid>
      <w:gridCol w:w="6516"/>
      <w:gridCol w:w="2544"/>
    </w:tblGrid>
    <w:tr w:rsidR="00514656" w:rsidTr="00343614">
      <w:tc>
        <w:tcPr>
          <w:tcW w:w="6516" w:type="dxa"/>
          <w:vAlign w:val="bottom"/>
        </w:tcPr>
        <w:p w:rsidR="00514656" w:rsidRDefault="00514656" w:rsidP="00514656">
          <w:pPr>
            <w:pStyle w:val="Footer"/>
          </w:pPr>
          <w:r>
            <w:t xml:space="preserve">KiwiOz Nannies. Registered in England. Company no: </w:t>
          </w:r>
          <w:r w:rsidRPr="00AA7161">
            <w:t>05388046</w:t>
          </w:r>
          <w:r>
            <w:t>.</w:t>
          </w:r>
        </w:p>
        <w:p w:rsidR="00514656" w:rsidRDefault="00514656" w:rsidP="00514656">
          <w:pPr>
            <w:pStyle w:val="Footer"/>
          </w:pPr>
          <w:r>
            <w:t>Registered office: Unit 1F, Clapham North Business Centre, 26 – 32 Voltaire Road, Clapham SW4 6DH.</w:t>
          </w:r>
        </w:p>
      </w:tc>
      <w:tc>
        <w:tcPr>
          <w:tcW w:w="2544" w:type="dxa"/>
          <w:vAlign w:val="bottom"/>
        </w:tcPr>
        <w:p w:rsidR="00514656" w:rsidRPr="00514656" w:rsidRDefault="00514656" w:rsidP="00514656">
          <w:pPr>
            <w:pStyle w:val="Footer"/>
            <w:jc w:val="right"/>
            <w:rPr>
              <w:b/>
              <w:bCs/>
              <w:sz w:val="22"/>
              <w:szCs w:val="22"/>
            </w:rPr>
          </w:pPr>
          <w:r w:rsidRPr="00514656">
            <w:rPr>
              <w:b/>
              <w:bCs/>
              <w:sz w:val="22"/>
              <w:szCs w:val="22"/>
            </w:rPr>
            <w:t>Kiwioz.com</w:t>
          </w:r>
        </w:p>
      </w:tc>
    </w:tr>
  </w:tbl>
  <w:p w:rsidR="00FE7E55" w:rsidRDefault="00FE7E55" w:rsidP="00FE7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F21" w:rsidRDefault="00131F21" w:rsidP="00C702C7">
      <w:r>
        <w:separator/>
      </w:r>
    </w:p>
  </w:footnote>
  <w:footnote w:type="continuationSeparator" w:id="0">
    <w:p w:rsidR="00131F21" w:rsidRDefault="00131F21" w:rsidP="00C70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614" w:rsidRDefault="0034361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0CEC2B2" wp14:editId="5C036C45">
          <wp:simplePos x="0" y="0"/>
          <wp:positionH relativeFrom="column">
            <wp:posOffset>2405380</wp:posOffset>
          </wp:positionH>
          <wp:positionV relativeFrom="page">
            <wp:posOffset>360045</wp:posOffset>
          </wp:positionV>
          <wp:extent cx="954000" cy="73440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wi Oz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891" w:rsidRDefault="00B83891" w:rsidP="0051465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2367EF" wp14:editId="06B15480">
          <wp:simplePos x="0" y="0"/>
          <wp:positionH relativeFrom="column">
            <wp:posOffset>2404745</wp:posOffset>
          </wp:positionH>
          <wp:positionV relativeFrom="page">
            <wp:posOffset>360045</wp:posOffset>
          </wp:positionV>
          <wp:extent cx="954000" cy="73440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wi Oz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9D429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44C6DCC4"/>
    <w:lvl w:ilvl="0">
      <w:start w:val="1"/>
      <w:numFmt w:val="bullet"/>
      <w:pStyle w:val="ListBullet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F716B3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616CC8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6209A8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B02634"/>
    <w:multiLevelType w:val="hybridMultilevel"/>
    <w:tmpl w:val="8460EA48"/>
    <w:lvl w:ilvl="0" w:tplc="72EC3CF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E7690"/>
    <w:multiLevelType w:val="multilevel"/>
    <w:tmpl w:val="2C5666E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366BD0"/>
    <w:multiLevelType w:val="multilevel"/>
    <w:tmpl w:val="15F6EE94"/>
    <w:lvl w:ilvl="0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2B395534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706E4B"/>
    <w:multiLevelType w:val="hybridMultilevel"/>
    <w:tmpl w:val="5A62C84C"/>
    <w:lvl w:ilvl="0" w:tplc="8BEC6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65C15"/>
    <w:multiLevelType w:val="hybridMultilevel"/>
    <w:tmpl w:val="B69E5CF2"/>
    <w:lvl w:ilvl="0" w:tplc="806E79C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1028C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57AE6A82"/>
    <w:multiLevelType w:val="multilevel"/>
    <w:tmpl w:val="27CC0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C439B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6208224D"/>
    <w:multiLevelType w:val="multilevel"/>
    <w:tmpl w:val="307681D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E9058F3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13"/>
  </w:num>
  <w:num w:numId="7">
    <w:abstractNumId w:val="13"/>
    <w:lvlOverride w:ilvl="0">
      <w:startOverride w:val="1"/>
    </w:lvlOverride>
  </w:num>
  <w:num w:numId="8">
    <w:abstractNumId w:val="11"/>
  </w:num>
  <w:num w:numId="9">
    <w:abstractNumId w:val="12"/>
  </w:num>
  <w:num w:numId="10">
    <w:abstractNumId w:val="6"/>
  </w:num>
  <w:num w:numId="11">
    <w:abstractNumId w:val="7"/>
  </w:num>
  <w:num w:numId="12">
    <w:abstractNumId w:val="14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8D"/>
    <w:rsid w:val="000005FE"/>
    <w:rsid w:val="000131A3"/>
    <w:rsid w:val="00014B89"/>
    <w:rsid w:val="00021A39"/>
    <w:rsid w:val="00025E7D"/>
    <w:rsid w:val="00037C17"/>
    <w:rsid w:val="000429AC"/>
    <w:rsid w:val="00042B6A"/>
    <w:rsid w:val="00042B99"/>
    <w:rsid w:val="000637A6"/>
    <w:rsid w:val="00066BBA"/>
    <w:rsid w:val="00071509"/>
    <w:rsid w:val="00082BC7"/>
    <w:rsid w:val="00083DD5"/>
    <w:rsid w:val="000C20BD"/>
    <w:rsid w:val="000C5EA5"/>
    <w:rsid w:val="000D2DE0"/>
    <w:rsid w:val="000F5C22"/>
    <w:rsid w:val="0010462B"/>
    <w:rsid w:val="00123AD3"/>
    <w:rsid w:val="00130191"/>
    <w:rsid w:val="00131F21"/>
    <w:rsid w:val="001668D9"/>
    <w:rsid w:val="001708B9"/>
    <w:rsid w:val="0017280D"/>
    <w:rsid w:val="001757CE"/>
    <w:rsid w:val="00180BDA"/>
    <w:rsid w:val="0018108F"/>
    <w:rsid w:val="00186FC8"/>
    <w:rsid w:val="001975EF"/>
    <w:rsid w:val="0019765A"/>
    <w:rsid w:val="001A45CF"/>
    <w:rsid w:val="001A6AA3"/>
    <w:rsid w:val="001B5C19"/>
    <w:rsid w:val="001D03A7"/>
    <w:rsid w:val="001E7D3E"/>
    <w:rsid w:val="001F61B8"/>
    <w:rsid w:val="00216CF6"/>
    <w:rsid w:val="00220CCF"/>
    <w:rsid w:val="00231B44"/>
    <w:rsid w:val="002340B6"/>
    <w:rsid w:val="00234BA2"/>
    <w:rsid w:val="00253D2A"/>
    <w:rsid w:val="00255D53"/>
    <w:rsid w:val="00297214"/>
    <w:rsid w:val="002B533B"/>
    <w:rsid w:val="002C5FEA"/>
    <w:rsid w:val="002C690A"/>
    <w:rsid w:val="002D41F7"/>
    <w:rsid w:val="002E1C00"/>
    <w:rsid w:val="002E7099"/>
    <w:rsid w:val="002E76A1"/>
    <w:rsid w:val="002F2771"/>
    <w:rsid w:val="003121C1"/>
    <w:rsid w:val="0032373B"/>
    <w:rsid w:val="003337FF"/>
    <w:rsid w:val="0033506F"/>
    <w:rsid w:val="00337680"/>
    <w:rsid w:val="00343614"/>
    <w:rsid w:val="00345FB2"/>
    <w:rsid w:val="00357E4F"/>
    <w:rsid w:val="00361567"/>
    <w:rsid w:val="00375EB8"/>
    <w:rsid w:val="00377AE4"/>
    <w:rsid w:val="003863C7"/>
    <w:rsid w:val="0039181B"/>
    <w:rsid w:val="003B74BB"/>
    <w:rsid w:val="003C12AF"/>
    <w:rsid w:val="003C4DE4"/>
    <w:rsid w:val="003C66DC"/>
    <w:rsid w:val="003E138D"/>
    <w:rsid w:val="003E1820"/>
    <w:rsid w:val="00404297"/>
    <w:rsid w:val="004052BC"/>
    <w:rsid w:val="00412EA0"/>
    <w:rsid w:val="0044558B"/>
    <w:rsid w:val="004509E3"/>
    <w:rsid w:val="00451AD9"/>
    <w:rsid w:val="00473614"/>
    <w:rsid w:val="004860A3"/>
    <w:rsid w:val="004A0DCC"/>
    <w:rsid w:val="004D49FC"/>
    <w:rsid w:val="004F3781"/>
    <w:rsid w:val="004F47B4"/>
    <w:rsid w:val="004F4A4B"/>
    <w:rsid w:val="00501EFF"/>
    <w:rsid w:val="00512247"/>
    <w:rsid w:val="00514656"/>
    <w:rsid w:val="00526CDD"/>
    <w:rsid w:val="005270F9"/>
    <w:rsid w:val="00543BA8"/>
    <w:rsid w:val="00563C6F"/>
    <w:rsid w:val="00573556"/>
    <w:rsid w:val="00573D2F"/>
    <w:rsid w:val="005843DE"/>
    <w:rsid w:val="0059682F"/>
    <w:rsid w:val="005B6B53"/>
    <w:rsid w:val="005D5512"/>
    <w:rsid w:val="005F525A"/>
    <w:rsid w:val="005F54F5"/>
    <w:rsid w:val="005F74C0"/>
    <w:rsid w:val="00605199"/>
    <w:rsid w:val="00624C5E"/>
    <w:rsid w:val="00640451"/>
    <w:rsid w:val="00671EC0"/>
    <w:rsid w:val="00676F48"/>
    <w:rsid w:val="0067770B"/>
    <w:rsid w:val="00686056"/>
    <w:rsid w:val="006A473D"/>
    <w:rsid w:val="006B16E0"/>
    <w:rsid w:val="006B4816"/>
    <w:rsid w:val="006C5AD3"/>
    <w:rsid w:val="006C617F"/>
    <w:rsid w:val="006D6A17"/>
    <w:rsid w:val="007172D9"/>
    <w:rsid w:val="00720888"/>
    <w:rsid w:val="0072746D"/>
    <w:rsid w:val="00734C1B"/>
    <w:rsid w:val="007516F0"/>
    <w:rsid w:val="00753A99"/>
    <w:rsid w:val="00757C99"/>
    <w:rsid w:val="007623DC"/>
    <w:rsid w:val="0076614E"/>
    <w:rsid w:val="0079305A"/>
    <w:rsid w:val="00795877"/>
    <w:rsid w:val="007B2FB1"/>
    <w:rsid w:val="007C008A"/>
    <w:rsid w:val="007C7944"/>
    <w:rsid w:val="007E03C0"/>
    <w:rsid w:val="007E2836"/>
    <w:rsid w:val="007E2F12"/>
    <w:rsid w:val="007E568A"/>
    <w:rsid w:val="007F4828"/>
    <w:rsid w:val="00802C7C"/>
    <w:rsid w:val="00813DBC"/>
    <w:rsid w:val="00813F7A"/>
    <w:rsid w:val="00822FC7"/>
    <w:rsid w:val="0082520E"/>
    <w:rsid w:val="00846FAF"/>
    <w:rsid w:val="00856A0E"/>
    <w:rsid w:val="0086391B"/>
    <w:rsid w:val="00872FD2"/>
    <w:rsid w:val="00873D35"/>
    <w:rsid w:val="00876869"/>
    <w:rsid w:val="00894F9A"/>
    <w:rsid w:val="00895D2D"/>
    <w:rsid w:val="008C0EAA"/>
    <w:rsid w:val="008C5A91"/>
    <w:rsid w:val="008E1C7D"/>
    <w:rsid w:val="008E7898"/>
    <w:rsid w:val="008E7B8E"/>
    <w:rsid w:val="008E7ED3"/>
    <w:rsid w:val="00905422"/>
    <w:rsid w:val="00906972"/>
    <w:rsid w:val="00925124"/>
    <w:rsid w:val="00930258"/>
    <w:rsid w:val="00930A39"/>
    <w:rsid w:val="009350F0"/>
    <w:rsid w:val="00977BEA"/>
    <w:rsid w:val="00991538"/>
    <w:rsid w:val="0099372E"/>
    <w:rsid w:val="00995104"/>
    <w:rsid w:val="009A0464"/>
    <w:rsid w:val="009A44A5"/>
    <w:rsid w:val="009B2D95"/>
    <w:rsid w:val="009C403B"/>
    <w:rsid w:val="009D3564"/>
    <w:rsid w:val="009E006D"/>
    <w:rsid w:val="009E0A65"/>
    <w:rsid w:val="009E5122"/>
    <w:rsid w:val="00A10EE4"/>
    <w:rsid w:val="00A17957"/>
    <w:rsid w:val="00A32258"/>
    <w:rsid w:val="00A33333"/>
    <w:rsid w:val="00A43B3E"/>
    <w:rsid w:val="00A634AB"/>
    <w:rsid w:val="00A659E1"/>
    <w:rsid w:val="00A80E26"/>
    <w:rsid w:val="00A85445"/>
    <w:rsid w:val="00A9095F"/>
    <w:rsid w:val="00AA0C22"/>
    <w:rsid w:val="00AA34E3"/>
    <w:rsid w:val="00AA7161"/>
    <w:rsid w:val="00AB3DD5"/>
    <w:rsid w:val="00AC1D94"/>
    <w:rsid w:val="00AE710A"/>
    <w:rsid w:val="00B020E4"/>
    <w:rsid w:val="00B2258D"/>
    <w:rsid w:val="00B262AB"/>
    <w:rsid w:val="00B265A7"/>
    <w:rsid w:val="00B33CB7"/>
    <w:rsid w:val="00B5445C"/>
    <w:rsid w:val="00B55B00"/>
    <w:rsid w:val="00B617CD"/>
    <w:rsid w:val="00B70AB5"/>
    <w:rsid w:val="00B71B95"/>
    <w:rsid w:val="00B76AF5"/>
    <w:rsid w:val="00B805E0"/>
    <w:rsid w:val="00B83891"/>
    <w:rsid w:val="00B840EB"/>
    <w:rsid w:val="00BB6CB3"/>
    <w:rsid w:val="00BC266F"/>
    <w:rsid w:val="00BE48D2"/>
    <w:rsid w:val="00C0224F"/>
    <w:rsid w:val="00C04DCF"/>
    <w:rsid w:val="00C06177"/>
    <w:rsid w:val="00C075EA"/>
    <w:rsid w:val="00C22F28"/>
    <w:rsid w:val="00C23990"/>
    <w:rsid w:val="00C25EC1"/>
    <w:rsid w:val="00C34C43"/>
    <w:rsid w:val="00C50A26"/>
    <w:rsid w:val="00C53099"/>
    <w:rsid w:val="00C61AC6"/>
    <w:rsid w:val="00C702C7"/>
    <w:rsid w:val="00C8703B"/>
    <w:rsid w:val="00CA4E63"/>
    <w:rsid w:val="00CA5B05"/>
    <w:rsid w:val="00CC5E8F"/>
    <w:rsid w:val="00CF7F7F"/>
    <w:rsid w:val="00D236E8"/>
    <w:rsid w:val="00D27B73"/>
    <w:rsid w:val="00D4280C"/>
    <w:rsid w:val="00D5297D"/>
    <w:rsid w:val="00D52A6A"/>
    <w:rsid w:val="00D61DFC"/>
    <w:rsid w:val="00D815D0"/>
    <w:rsid w:val="00DA1962"/>
    <w:rsid w:val="00DB0CB1"/>
    <w:rsid w:val="00DB5D79"/>
    <w:rsid w:val="00DC4D91"/>
    <w:rsid w:val="00DF4B62"/>
    <w:rsid w:val="00E0517E"/>
    <w:rsid w:val="00E26113"/>
    <w:rsid w:val="00E266A4"/>
    <w:rsid w:val="00E35306"/>
    <w:rsid w:val="00E35847"/>
    <w:rsid w:val="00E43715"/>
    <w:rsid w:val="00E51605"/>
    <w:rsid w:val="00E56F4A"/>
    <w:rsid w:val="00E87432"/>
    <w:rsid w:val="00E943B8"/>
    <w:rsid w:val="00EB209E"/>
    <w:rsid w:val="00EB2F8F"/>
    <w:rsid w:val="00EB5CD1"/>
    <w:rsid w:val="00EE16D4"/>
    <w:rsid w:val="00EE2C87"/>
    <w:rsid w:val="00EF4086"/>
    <w:rsid w:val="00F045B9"/>
    <w:rsid w:val="00F15F5C"/>
    <w:rsid w:val="00F3081C"/>
    <w:rsid w:val="00F42D11"/>
    <w:rsid w:val="00F448EC"/>
    <w:rsid w:val="00F5570F"/>
    <w:rsid w:val="00F565A3"/>
    <w:rsid w:val="00F64334"/>
    <w:rsid w:val="00F7435C"/>
    <w:rsid w:val="00F9119D"/>
    <w:rsid w:val="00F95F64"/>
    <w:rsid w:val="00FC5C06"/>
    <w:rsid w:val="00FD505C"/>
    <w:rsid w:val="00FE7E55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03D1D"/>
  <w15:chartTrackingRefBased/>
  <w15:docId w15:val="{337008EE-47B0-CD4F-9AD9-521BB6EF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nhideWhenUsed="1"/>
    <w:lsdException w:name="annotation text" w:semiHidden="1"/>
    <w:lsdException w:name="header" w:unhideWhenUsed="1"/>
    <w:lsdException w:name="footer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nhideWhenUsed="1" w:qFormat="1"/>
    <w:lsdException w:name="List Bullet 3" w:semiHidden="1"/>
    <w:lsdException w:name="List Bullet 4" w:semiHidden="1"/>
    <w:lsdException w:name="List Bullet 5" w:semiHidden="1"/>
    <w:lsdException w:name="List Number 2" w:unhideWhenUsed="1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91B"/>
    <w:pPr>
      <w:spacing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371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B2FB1"/>
    <w:pPr>
      <w:keepNext/>
      <w:keepLines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61AC6"/>
    <w:pPr>
      <w:keepNext/>
      <w:keepLines/>
      <w:numPr>
        <w:ilvl w:val="2"/>
        <w:numId w:val="16"/>
      </w:numPr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55D53"/>
    <w:pPr>
      <w:keepNext/>
      <w:keepLines/>
      <w:tabs>
        <w:tab w:val="left" w:pos="340"/>
      </w:tabs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715"/>
    <w:rPr>
      <w:rFonts w:asciiTheme="majorHAnsi" w:eastAsiaTheme="majorEastAsia" w:hAnsiTheme="majorHAnsi" w:cstheme="majorBidi"/>
      <w:b/>
      <w:bCs/>
      <w:color w:val="000000" w:themeColor="text1"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2FB1"/>
    <w:rPr>
      <w:rFonts w:asciiTheme="majorHAnsi" w:eastAsiaTheme="majorEastAsia" w:hAnsiTheme="majorHAnsi" w:cstheme="majorBidi"/>
      <w:b/>
      <w:bCs/>
      <w:i/>
      <w:color w:val="000000" w:themeColor="text1"/>
      <w:szCs w:val="26"/>
    </w:rPr>
  </w:style>
  <w:style w:type="table" w:styleId="TableGrid">
    <w:name w:val="Table Grid"/>
    <w:basedOn w:val="TableNormal"/>
    <w:uiPriority w:val="59"/>
    <w:rsid w:val="00025E7D"/>
    <w:tblPr/>
  </w:style>
  <w:style w:type="paragraph" w:styleId="Header">
    <w:name w:val="header"/>
    <w:link w:val="HeaderChar"/>
    <w:uiPriority w:val="99"/>
    <w:rsid w:val="00757C99"/>
    <w:pPr>
      <w:tabs>
        <w:tab w:val="center" w:pos="4513"/>
        <w:tab w:val="right" w:pos="9026"/>
      </w:tabs>
      <w:spacing w:line="180" w:lineRule="atLeast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757C99"/>
    <w:rPr>
      <w:sz w:val="14"/>
    </w:rPr>
  </w:style>
  <w:style w:type="paragraph" w:styleId="Footer">
    <w:name w:val="footer"/>
    <w:link w:val="FooterChar"/>
    <w:uiPriority w:val="99"/>
    <w:rsid w:val="003C66DC"/>
    <w:pPr>
      <w:tabs>
        <w:tab w:val="right" w:pos="7371"/>
      </w:tabs>
      <w:spacing w:line="180" w:lineRule="atLeas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3C66DC"/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rsid w:val="00C70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C7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semiHidden/>
    <w:qFormat/>
    <w:rsid w:val="00A43B3E"/>
    <w:rPr>
      <w:b/>
    </w:rPr>
  </w:style>
  <w:style w:type="character" w:styleId="PlaceholderText">
    <w:name w:val="Placeholder Text"/>
    <w:basedOn w:val="DefaultParagraphFont"/>
    <w:uiPriority w:val="99"/>
    <w:semiHidden/>
    <w:rsid w:val="001975EF"/>
    <w:rPr>
      <w:color w:val="808080"/>
    </w:rPr>
  </w:style>
  <w:style w:type="paragraph" w:styleId="ListBullet">
    <w:name w:val="List Bullet"/>
    <w:basedOn w:val="Normal"/>
    <w:uiPriority w:val="99"/>
    <w:qFormat/>
    <w:rsid w:val="00A10EE4"/>
    <w:pPr>
      <w:numPr>
        <w:numId w:val="1"/>
      </w:numPr>
      <w:tabs>
        <w:tab w:val="clear" w:pos="360"/>
        <w:tab w:val="left" w:pos="227"/>
      </w:tabs>
      <w:ind w:left="284" w:hanging="284"/>
      <w:contextualSpacing/>
    </w:pPr>
  </w:style>
  <w:style w:type="paragraph" w:styleId="ListBullet2">
    <w:name w:val="List Bullet 2"/>
    <w:basedOn w:val="Normal"/>
    <w:uiPriority w:val="99"/>
    <w:qFormat/>
    <w:rsid w:val="00A10EE4"/>
    <w:pPr>
      <w:numPr>
        <w:numId w:val="2"/>
      </w:numPr>
      <w:ind w:left="568" w:hanging="284"/>
      <w:contextualSpacing/>
    </w:pPr>
  </w:style>
  <w:style w:type="paragraph" w:styleId="ListNumber">
    <w:name w:val="List Number"/>
    <w:basedOn w:val="Normal"/>
    <w:uiPriority w:val="99"/>
    <w:qFormat/>
    <w:rsid w:val="00A10EE4"/>
    <w:pPr>
      <w:numPr>
        <w:numId w:val="3"/>
      </w:numPr>
      <w:ind w:left="284" w:hanging="284"/>
      <w:contextualSpacing/>
    </w:pPr>
  </w:style>
  <w:style w:type="paragraph" w:styleId="ListNumber2">
    <w:name w:val="List Number 2"/>
    <w:basedOn w:val="Normal"/>
    <w:uiPriority w:val="99"/>
    <w:qFormat/>
    <w:rsid w:val="00A10EE4"/>
    <w:pPr>
      <w:numPr>
        <w:numId w:val="4"/>
      </w:numPr>
      <w:ind w:left="568" w:hanging="284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8703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03B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semiHidden/>
    <w:rsid w:val="00F3081C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03B"/>
    <w:rPr>
      <w:sz w:val="16"/>
      <w:szCs w:val="20"/>
    </w:rPr>
  </w:style>
  <w:style w:type="paragraph" w:customStyle="1" w:styleId="Documenttitle">
    <w:name w:val="Document title"/>
    <w:next w:val="Normal"/>
    <w:semiHidden/>
    <w:qFormat/>
    <w:rsid w:val="00B262AB"/>
    <w:pPr>
      <w:pBdr>
        <w:bottom w:val="single" w:sz="18" w:space="1" w:color="A6A6A6" w:themeColor="background1" w:themeShade="A6"/>
      </w:pBdr>
      <w:spacing w:after="130" w:line="340" w:lineRule="atLeast"/>
    </w:pPr>
    <w:rPr>
      <w:rFonts w:asciiTheme="majorHAnsi" w:eastAsiaTheme="majorEastAsia" w:hAnsiTheme="majorHAnsi" w:cstheme="majorBidi"/>
      <w:bCs/>
      <w:color w:val="CCAFB8" w:themeColor="background2"/>
      <w:sz w:val="38"/>
      <w:szCs w:val="28"/>
    </w:rPr>
  </w:style>
  <w:style w:type="paragraph" w:customStyle="1" w:styleId="Subheading">
    <w:name w:val="Subheading"/>
    <w:basedOn w:val="Normal"/>
    <w:next w:val="Normal"/>
    <w:semiHidden/>
    <w:qFormat/>
    <w:rsid w:val="00D236E8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rsid w:val="00412EA0"/>
    <w:rPr>
      <w:vertAlign w:val="superscript"/>
    </w:rPr>
  </w:style>
  <w:style w:type="paragraph" w:customStyle="1" w:styleId="BodyCopy">
    <w:name w:val="Body Copy"/>
    <w:basedOn w:val="Normal"/>
    <w:qFormat/>
    <w:rsid w:val="002E76A1"/>
    <w:pPr>
      <w:spacing w:after="227"/>
    </w:pPr>
  </w:style>
  <w:style w:type="character" w:styleId="Hyperlink">
    <w:name w:val="Hyperlink"/>
    <w:basedOn w:val="DefaultParagraphFont"/>
    <w:uiPriority w:val="99"/>
    <w:unhideWhenUsed/>
    <w:rsid w:val="00A10E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EE4"/>
    <w:rPr>
      <w:color w:val="605E5C"/>
      <w:shd w:val="clear" w:color="auto" w:fill="E1DFDD"/>
    </w:rPr>
  </w:style>
  <w:style w:type="table" w:customStyle="1" w:styleId="KiwiOztablestyle">
    <w:name w:val="KiwiOz table style"/>
    <w:basedOn w:val="TableNormal"/>
    <w:uiPriority w:val="99"/>
    <w:rsid w:val="00345FB2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8" w:type="dxa"/>
        <w:bottom w:w="28" w:type="dxa"/>
      </w:tblCellMar>
    </w:tblPr>
    <w:tblStylePr w:type="firstRow">
      <w:pPr>
        <w:wordWrap/>
        <w:spacing w:afterLines="0" w:after="60" w:afterAutospacing="0"/>
      </w:pPr>
      <w:rPr>
        <w:b/>
      </w:rPr>
      <w:tblPr/>
      <w:tcPr>
        <w:shd w:val="clear" w:color="auto" w:fill="CCAFB8" w:themeFill="background2"/>
      </w:tcPr>
    </w:tblStylePr>
    <w:tblStylePr w:type="firstCol">
      <w:rPr>
        <w:b/>
      </w:rPr>
      <w:tblPr/>
      <w:tcPr>
        <w:shd w:val="clear" w:color="auto" w:fill="EADEE2" w:themeFill="background2" w:themeFillTint="66"/>
      </w:tcPr>
    </w:tblStylePr>
  </w:style>
  <w:style w:type="paragraph" w:customStyle="1" w:styleId="Body">
    <w:name w:val="Body"/>
    <w:rsid w:val="00B225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iannebirtwistle/Dropbox%20(KiwiOz%20Nannies)/KiwiOz%20Nannies%20Team%20Folder/01%20Brand%20&amp;%20Marketing/03%20Brand%20Assets/Templates/KiwiOz%20Standard%20template.dotx" TargetMode="External"/></Relationships>
</file>

<file path=word/theme/theme1.xml><?xml version="1.0" encoding="utf-8"?>
<a:theme xmlns:a="http://schemas.openxmlformats.org/drawingml/2006/main" name="Office Theme">
  <a:themeElements>
    <a:clrScheme name="KiwiOz colour theme">
      <a:dk1>
        <a:sysClr val="windowText" lastClr="000000"/>
      </a:dk1>
      <a:lt1>
        <a:sysClr val="window" lastClr="FFFFFF"/>
      </a:lt1>
      <a:dk2>
        <a:srgbClr val="243148"/>
      </a:dk2>
      <a:lt2>
        <a:srgbClr val="CCAFB8"/>
      </a:lt2>
      <a:accent1>
        <a:srgbClr val="FAECE3"/>
      </a:accent1>
      <a:accent2>
        <a:srgbClr val="FCCD7B"/>
      </a:accent2>
      <a:accent3>
        <a:srgbClr val="F2908E"/>
      </a:accent3>
      <a:accent4>
        <a:srgbClr val="70AF9C"/>
      </a:accent4>
      <a:accent5>
        <a:srgbClr val="DAC9DE"/>
      </a:accent5>
      <a:accent6>
        <a:srgbClr val="9FD1DD"/>
      </a:accent6>
      <a:hlink>
        <a:srgbClr val="0563C1"/>
      </a:hlink>
      <a:folHlink>
        <a:srgbClr val="954F72"/>
      </a:folHlink>
    </a:clrScheme>
    <a:fontScheme name="Custom 8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F57DA-8746-D249-9B87-774A7CCA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KiwiOz Standard template.dotx</Template>
  <TotalTime>11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Microsoft Office User</dc:creator>
  <cp:keywords/>
  <dc:description/>
  <cp:lastModifiedBy>Chrissy Birtwistle</cp:lastModifiedBy>
  <cp:revision>2</cp:revision>
  <cp:lastPrinted>2015-03-11T10:16:00Z</cp:lastPrinted>
  <dcterms:created xsi:type="dcterms:W3CDTF">2019-05-20T15:51:00Z</dcterms:created>
  <dcterms:modified xsi:type="dcterms:W3CDTF">2019-05-20T16:07:00Z</dcterms:modified>
</cp:coreProperties>
</file>