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0C1" w:rsidRDefault="004840C1" w:rsidP="004840C1">
      <w:pPr>
        <w:pStyle w:val="Heading1"/>
      </w:pPr>
      <w:r>
        <w:t xml:space="preserve">Weekly </w:t>
      </w:r>
      <w:r w:rsidR="00DB6DBE">
        <w:t xml:space="preserve">Checklist </w:t>
      </w:r>
    </w:p>
    <w:p w:rsidR="004840C1" w:rsidRPr="004840C1" w:rsidRDefault="004840C1" w:rsidP="004840C1">
      <w:r>
        <w:t xml:space="preserve">Each week, there will be a number of tasks to complete. Here is an example checklist for you to adapt to suit your family’s needs. </w:t>
      </w:r>
    </w:p>
    <w:p w:rsidR="00DB6DBE" w:rsidRDefault="00DB6DBE" w:rsidP="0082520E"/>
    <w:p w:rsidR="00DB6DBE" w:rsidRDefault="00DB6DBE" w:rsidP="0082520E"/>
    <w:tbl>
      <w:tblPr>
        <w:tblStyle w:val="KiwiOztablestyle"/>
        <w:tblW w:w="9211" w:type="dxa"/>
        <w:tblLayout w:type="fixed"/>
        <w:tblLook w:val="04A0" w:firstRow="1" w:lastRow="0" w:firstColumn="1" w:lastColumn="0" w:noHBand="0" w:noVBand="1"/>
      </w:tblPr>
      <w:tblGrid>
        <w:gridCol w:w="2265"/>
        <w:gridCol w:w="1389"/>
        <w:gridCol w:w="1389"/>
        <w:gridCol w:w="1389"/>
        <w:gridCol w:w="1389"/>
        <w:gridCol w:w="1390"/>
      </w:tblGrid>
      <w:tr w:rsidR="00DB6DBE" w:rsidTr="00DB6D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2908E" w:themeFill="accent3"/>
          </w:tcPr>
          <w:p w:rsidR="00DB6DBE" w:rsidRDefault="004840C1" w:rsidP="00846FAF">
            <w:r>
              <w:t xml:space="preserve">Nanny </w:t>
            </w:r>
            <w:r w:rsidR="00DB6DBE">
              <w:t>Daily Tasks</w:t>
            </w:r>
          </w:p>
        </w:tc>
        <w:tc>
          <w:tcPr>
            <w:tcW w:w="1389" w:type="dxa"/>
            <w:shd w:val="clear" w:color="auto" w:fill="F2908E" w:themeFill="accent3"/>
          </w:tcPr>
          <w:p w:rsidR="00DB6DBE" w:rsidRDefault="00DB6DBE" w:rsidP="00846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89" w:type="dxa"/>
            <w:shd w:val="clear" w:color="auto" w:fill="F2908E" w:themeFill="accent3"/>
          </w:tcPr>
          <w:p w:rsidR="00DB6DBE" w:rsidRDefault="00DB6DBE" w:rsidP="00846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89" w:type="dxa"/>
            <w:shd w:val="clear" w:color="auto" w:fill="F2908E" w:themeFill="accent3"/>
          </w:tcPr>
          <w:p w:rsidR="00DB6DBE" w:rsidRDefault="00DB6DBE" w:rsidP="00846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89" w:type="dxa"/>
            <w:shd w:val="clear" w:color="auto" w:fill="F2908E" w:themeFill="accent3"/>
          </w:tcPr>
          <w:p w:rsidR="00DB6DBE" w:rsidRDefault="00DB6DBE" w:rsidP="00846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90" w:type="dxa"/>
            <w:shd w:val="clear" w:color="auto" w:fill="F2908E" w:themeFill="accent3"/>
          </w:tcPr>
          <w:p w:rsidR="00DB6DBE" w:rsidRDefault="00DB6DBE" w:rsidP="00846F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  <w:lang w:val="en-AU"/>
              </w:rPr>
            </w:pPr>
            <w:r w:rsidRPr="00DB6DBE">
              <w:rPr>
                <w:rFonts w:hint="cs"/>
                <w:b w:val="0"/>
              </w:rPr>
              <w:t>Breakfast / Clean-up / Teeth done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  <w:lang w:val="en-AU"/>
              </w:rPr>
            </w:pPr>
            <w:r w:rsidRPr="00DB6DBE">
              <w:rPr>
                <w:rFonts w:hint="cs"/>
                <w:b w:val="0"/>
              </w:rPr>
              <w:t>Beds made &amp; Bedrooms tidy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  <w:lang w:val="en-AU"/>
              </w:rPr>
            </w:pPr>
            <w:r w:rsidRPr="00DB6DBE">
              <w:rPr>
                <w:rFonts w:hint="cs"/>
                <w:b w:val="0"/>
              </w:rPr>
              <w:t>Dishwasher on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  <w:lang w:val="en-AU"/>
              </w:rPr>
            </w:pPr>
            <w:r w:rsidRPr="00DB6DBE">
              <w:rPr>
                <w:rFonts w:hint="cs"/>
                <w:b w:val="0"/>
              </w:rPr>
              <w:t>School bags double checked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  <w:lang w:val="en-AU"/>
              </w:rPr>
            </w:pPr>
            <w:r w:rsidRPr="00DB6DBE">
              <w:rPr>
                <w:rFonts w:hint="cs"/>
                <w:b w:val="0"/>
              </w:rPr>
              <w:t>Washing on (incl. sheets if needed)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School Run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Lunch planned &amp; prepared for the next day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Dinner planned &amp; prepared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 xml:space="preserve">School pick up 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 xml:space="preserve">After school activities 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 xml:space="preserve">Homework &amp; Reading 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Dinner Time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Kitchen tidied / bins emptied if needed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School Bags Packed for the next day &amp; Uniforms ready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DB6D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 xml:space="preserve">Bath &amp; Bed time 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6DBE" w:rsidRDefault="00DB6DBE"/>
    <w:p w:rsidR="00DB6DBE" w:rsidRDefault="00DB6DBE"/>
    <w:tbl>
      <w:tblPr>
        <w:tblStyle w:val="KiwiOztablestyle"/>
        <w:tblW w:w="9214" w:type="dxa"/>
        <w:tblLayout w:type="fixed"/>
        <w:tblLook w:val="04A0" w:firstRow="1" w:lastRow="0" w:firstColumn="1" w:lastColumn="0" w:noHBand="0" w:noVBand="1"/>
      </w:tblPr>
      <w:tblGrid>
        <w:gridCol w:w="2268"/>
        <w:gridCol w:w="1389"/>
        <w:gridCol w:w="1389"/>
        <w:gridCol w:w="1389"/>
        <w:gridCol w:w="1389"/>
        <w:gridCol w:w="1390"/>
      </w:tblGrid>
      <w:tr w:rsidR="00DB6DBE" w:rsidTr="00484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2908E" w:themeFill="accent3"/>
          </w:tcPr>
          <w:p w:rsidR="00DB6DBE" w:rsidRDefault="004840C1" w:rsidP="008C14F2">
            <w:r>
              <w:t xml:space="preserve">Nanny </w:t>
            </w:r>
            <w:r w:rsidR="00DB6DBE">
              <w:t>Weekly</w:t>
            </w:r>
            <w:r w:rsidR="00DB6DBE">
              <w:t xml:space="preserve"> Tasks</w:t>
            </w:r>
          </w:p>
        </w:tc>
        <w:tc>
          <w:tcPr>
            <w:tcW w:w="1389" w:type="dxa"/>
            <w:shd w:val="clear" w:color="auto" w:fill="F2908E" w:themeFill="accent3"/>
          </w:tcPr>
          <w:p w:rsidR="00DB6DBE" w:rsidRDefault="00DB6DBE" w:rsidP="008C1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Monday</w:t>
            </w:r>
          </w:p>
        </w:tc>
        <w:tc>
          <w:tcPr>
            <w:tcW w:w="1389" w:type="dxa"/>
            <w:shd w:val="clear" w:color="auto" w:fill="F2908E" w:themeFill="accent3"/>
          </w:tcPr>
          <w:p w:rsidR="00DB6DBE" w:rsidRDefault="00DB6DBE" w:rsidP="008C1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Tuesday</w:t>
            </w:r>
          </w:p>
        </w:tc>
        <w:tc>
          <w:tcPr>
            <w:tcW w:w="1389" w:type="dxa"/>
            <w:shd w:val="clear" w:color="auto" w:fill="F2908E" w:themeFill="accent3"/>
          </w:tcPr>
          <w:p w:rsidR="00DB6DBE" w:rsidRDefault="00DB6DBE" w:rsidP="008C1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Wednesday</w:t>
            </w:r>
          </w:p>
        </w:tc>
        <w:tc>
          <w:tcPr>
            <w:tcW w:w="1389" w:type="dxa"/>
            <w:shd w:val="clear" w:color="auto" w:fill="F2908E" w:themeFill="accent3"/>
          </w:tcPr>
          <w:p w:rsidR="00DB6DBE" w:rsidRDefault="00DB6DBE" w:rsidP="008C1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Thursday</w:t>
            </w:r>
          </w:p>
        </w:tc>
        <w:tc>
          <w:tcPr>
            <w:tcW w:w="1390" w:type="dxa"/>
            <w:shd w:val="clear" w:color="auto" w:fill="F2908E" w:themeFill="accent3"/>
          </w:tcPr>
          <w:p w:rsidR="00DB6DBE" w:rsidRDefault="00DB6DBE" w:rsidP="008C14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Friday</w:t>
            </w:r>
          </w:p>
        </w:tc>
      </w:tr>
      <w:tr w:rsidR="00DB6DBE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  <w:color w:val="F79646"/>
                <w:lang w:val="en-AU"/>
              </w:rPr>
            </w:pPr>
            <w:r w:rsidRPr="00DB6DBE">
              <w:rPr>
                <w:rFonts w:hint="cs"/>
                <w:b w:val="0"/>
                <w:lang w:val="en-AU"/>
              </w:rPr>
              <w:t>Meal plan completed for week</w:t>
            </w:r>
            <w:r w:rsidRPr="00DB6DBE">
              <w:rPr>
                <w:b w:val="0"/>
                <w:lang w:val="en-AU"/>
              </w:rPr>
              <w:t xml:space="preserve"> &amp; food shop List prepared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  <w:lang w:val="en-AU"/>
              </w:rPr>
              <w:lastRenderedPageBreak/>
              <w:t xml:space="preserve">Timetable </w:t>
            </w:r>
            <w:r w:rsidRPr="00DB6DBE">
              <w:rPr>
                <w:b w:val="0"/>
                <w:lang w:val="en-AU"/>
              </w:rPr>
              <w:t>&amp;</w:t>
            </w:r>
            <w:r w:rsidRPr="00DB6DBE">
              <w:rPr>
                <w:rFonts w:hint="cs"/>
                <w:b w:val="0"/>
                <w:lang w:val="en-AU"/>
              </w:rPr>
              <w:t xml:space="preserve"> planning reviewed for week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Children’s wardrobes and drawers tidied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Food shop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Toys cleaned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B6DBE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shd w:val="clear" w:color="auto" w:fill="FCE8E8" w:themeFill="accent3" w:themeFillTint="33"/>
          </w:tcPr>
          <w:p w:rsidR="00DB6DBE" w:rsidRPr="00DB6DBE" w:rsidRDefault="00DB6DBE" w:rsidP="00DB6DBE">
            <w:pPr>
              <w:rPr>
                <w:b w:val="0"/>
              </w:rPr>
            </w:pPr>
            <w:r w:rsidRPr="00DB6DBE">
              <w:rPr>
                <w:rFonts w:hint="cs"/>
                <w:b w:val="0"/>
              </w:rPr>
              <w:t>Playroom tidied</w:t>
            </w: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90" w:type="dxa"/>
          </w:tcPr>
          <w:p w:rsidR="00DB6DBE" w:rsidRDefault="00DB6DBE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43614" w:rsidRDefault="00343614" w:rsidP="00846FAF"/>
    <w:p w:rsidR="00DB6DBE" w:rsidRDefault="00DB6DBE" w:rsidP="00846FAF"/>
    <w:p w:rsidR="00DB6DBE" w:rsidRDefault="00DB6DBE" w:rsidP="004840C1">
      <w:pPr>
        <w:pStyle w:val="Heading1"/>
      </w:pPr>
      <w:r>
        <w:t>Family checklist</w:t>
      </w:r>
    </w:p>
    <w:p w:rsidR="00DB6DBE" w:rsidRDefault="00DB6DBE" w:rsidP="00DB6DBE"/>
    <w:tbl>
      <w:tblPr>
        <w:tblStyle w:val="KiwiOztablestyle"/>
        <w:tblW w:w="9183" w:type="dxa"/>
        <w:tblLook w:val="04A0" w:firstRow="1" w:lastRow="0" w:firstColumn="1" w:lastColumn="0" w:noHBand="0" w:noVBand="1"/>
      </w:tblPr>
      <w:tblGrid>
        <w:gridCol w:w="2265"/>
        <w:gridCol w:w="5529"/>
        <w:gridCol w:w="1389"/>
      </w:tblGrid>
      <w:tr w:rsidR="004840C1" w:rsidTr="004840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70AF9C" w:themeFill="accent4"/>
          </w:tcPr>
          <w:p w:rsidR="004840C1" w:rsidRDefault="004840C1" w:rsidP="00DB6DBE">
            <w:r>
              <w:t>Day</w:t>
            </w:r>
          </w:p>
        </w:tc>
        <w:tc>
          <w:tcPr>
            <w:tcW w:w="5529" w:type="dxa"/>
            <w:shd w:val="clear" w:color="auto" w:fill="70AF9C" w:themeFill="accent4"/>
          </w:tcPr>
          <w:p w:rsidR="004840C1" w:rsidRDefault="004840C1" w:rsidP="00DB6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Reminder</w:t>
            </w:r>
          </w:p>
        </w:tc>
        <w:tc>
          <w:tcPr>
            <w:tcW w:w="1389" w:type="dxa"/>
            <w:shd w:val="clear" w:color="auto" w:fill="70AF9C" w:themeFill="accent4"/>
          </w:tcPr>
          <w:p w:rsidR="004840C1" w:rsidRDefault="004840C1" w:rsidP="00DB6D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 / No</w:t>
            </w:r>
          </w:p>
        </w:tc>
      </w:tr>
      <w:tr w:rsidR="004840C1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2EFEB" w:themeFill="accent4" w:themeFillTint="33"/>
          </w:tcPr>
          <w:p w:rsidR="004840C1" w:rsidRPr="004840C1" w:rsidRDefault="004840C1" w:rsidP="004840C1">
            <w:pPr>
              <w:rPr>
                <w:b w:val="0"/>
              </w:rPr>
            </w:pPr>
            <w:r w:rsidRPr="004840C1">
              <w:rPr>
                <w:b w:val="0"/>
              </w:rPr>
              <w:t>Monday</w:t>
            </w:r>
          </w:p>
        </w:tc>
        <w:tc>
          <w:tcPr>
            <w:tcW w:w="552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Leave Nanny notes for the week ahead</w:t>
            </w:r>
          </w:p>
        </w:tc>
        <w:tc>
          <w:tcPr>
            <w:tcW w:w="138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0C1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2EFEB" w:themeFill="accent4" w:themeFillTint="33"/>
          </w:tcPr>
          <w:p w:rsidR="004840C1" w:rsidRPr="004840C1" w:rsidRDefault="004840C1" w:rsidP="004840C1">
            <w:pPr>
              <w:rPr>
                <w:b w:val="0"/>
              </w:rPr>
            </w:pPr>
            <w:r w:rsidRPr="004840C1">
              <w:rPr>
                <w:b w:val="0"/>
              </w:rPr>
              <w:t>Tuesday</w:t>
            </w:r>
          </w:p>
        </w:tc>
        <w:tc>
          <w:tcPr>
            <w:tcW w:w="552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0C1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2EFEB" w:themeFill="accent4" w:themeFillTint="33"/>
          </w:tcPr>
          <w:p w:rsidR="004840C1" w:rsidRPr="004840C1" w:rsidRDefault="004840C1" w:rsidP="004840C1">
            <w:pPr>
              <w:rPr>
                <w:b w:val="0"/>
              </w:rPr>
            </w:pPr>
            <w:r w:rsidRPr="004840C1">
              <w:rPr>
                <w:b w:val="0"/>
              </w:rPr>
              <w:t>Wednesday</w:t>
            </w:r>
          </w:p>
        </w:tc>
        <w:tc>
          <w:tcPr>
            <w:tcW w:w="552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0C1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2EFEB" w:themeFill="accent4" w:themeFillTint="33"/>
          </w:tcPr>
          <w:p w:rsidR="004840C1" w:rsidRPr="004840C1" w:rsidRDefault="004840C1" w:rsidP="004840C1">
            <w:pPr>
              <w:rPr>
                <w:b w:val="0"/>
              </w:rPr>
            </w:pPr>
            <w:r w:rsidRPr="004840C1">
              <w:rPr>
                <w:b w:val="0"/>
              </w:rPr>
              <w:t>Thursday</w:t>
            </w:r>
          </w:p>
        </w:tc>
        <w:tc>
          <w:tcPr>
            <w:tcW w:w="552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Nanny Catch Up </w:t>
            </w:r>
          </w:p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(Without children)</w:t>
            </w:r>
          </w:p>
        </w:tc>
        <w:tc>
          <w:tcPr>
            <w:tcW w:w="138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0C1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2EFEB" w:themeFill="accent4" w:themeFillTint="33"/>
          </w:tcPr>
          <w:p w:rsidR="004840C1" w:rsidRPr="004840C1" w:rsidRDefault="004840C1" w:rsidP="004840C1">
            <w:pPr>
              <w:rPr>
                <w:b w:val="0"/>
              </w:rPr>
            </w:pPr>
            <w:r w:rsidRPr="004840C1">
              <w:rPr>
                <w:b w:val="0"/>
              </w:rPr>
              <w:t xml:space="preserve">Friday </w:t>
            </w:r>
          </w:p>
        </w:tc>
        <w:tc>
          <w:tcPr>
            <w:tcW w:w="552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Weekly Checklist review with Nanny</w:t>
            </w:r>
          </w:p>
        </w:tc>
        <w:tc>
          <w:tcPr>
            <w:tcW w:w="138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0C1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2EFEB" w:themeFill="accent4" w:themeFillTint="33"/>
          </w:tcPr>
          <w:p w:rsidR="004840C1" w:rsidRPr="004840C1" w:rsidRDefault="004840C1" w:rsidP="004840C1">
            <w:pPr>
              <w:rPr>
                <w:b w:val="0"/>
              </w:rPr>
            </w:pPr>
          </w:p>
        </w:tc>
        <w:tc>
          <w:tcPr>
            <w:tcW w:w="552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Overtime Calculated - Paid</w:t>
            </w:r>
          </w:p>
        </w:tc>
        <w:tc>
          <w:tcPr>
            <w:tcW w:w="138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840C1" w:rsidTr="004840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shd w:val="clear" w:color="auto" w:fill="E2EFEB" w:themeFill="accent4" w:themeFillTint="33"/>
          </w:tcPr>
          <w:p w:rsidR="004840C1" w:rsidRDefault="004840C1" w:rsidP="00DB6DBE"/>
        </w:tc>
        <w:tc>
          <w:tcPr>
            <w:tcW w:w="552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Kitty Money Reimbursed / Topped Up </w:t>
            </w:r>
            <w:bookmarkStart w:id="0" w:name="_GoBack"/>
            <w:bookmarkEnd w:id="0"/>
          </w:p>
        </w:tc>
        <w:tc>
          <w:tcPr>
            <w:tcW w:w="1389" w:type="dxa"/>
          </w:tcPr>
          <w:p w:rsidR="004840C1" w:rsidRDefault="004840C1" w:rsidP="00DB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B6DBE" w:rsidRPr="00846FAF" w:rsidRDefault="00DB6DBE" w:rsidP="00DB6DBE"/>
    <w:sectPr w:rsidR="00DB6DBE" w:rsidRPr="00846FAF" w:rsidSect="0034361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1418" w:bottom="1985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54D" w:rsidRDefault="002A054D" w:rsidP="00C702C7">
      <w:r>
        <w:separator/>
      </w:r>
    </w:p>
  </w:endnote>
  <w:endnote w:type="continuationSeparator" w:id="0">
    <w:p w:rsidR="002A054D" w:rsidRDefault="002A054D" w:rsidP="00C70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14" w:rsidRDefault="00343614" w:rsidP="00343614">
    <w:pPr>
      <w:pStyle w:val="Footer"/>
    </w:pPr>
  </w:p>
  <w:tbl>
    <w:tblPr>
      <w:tblStyle w:val="KiwiOztablesty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6516"/>
      <w:gridCol w:w="2544"/>
    </w:tblGrid>
    <w:tr w:rsidR="00343614" w:rsidTr="00DD2B3F">
      <w:tc>
        <w:tcPr>
          <w:tcW w:w="6516" w:type="dxa"/>
          <w:vAlign w:val="bottom"/>
        </w:tcPr>
        <w:p w:rsidR="00343614" w:rsidRDefault="00343614" w:rsidP="00343614">
          <w:pPr>
            <w:pStyle w:val="Footer"/>
          </w:pPr>
          <w:r>
            <w:t xml:space="preserve">KiwiOz Nannies. Registered in England. Company no: </w:t>
          </w:r>
          <w:r w:rsidRPr="00AA7161">
            <w:t>05388046</w:t>
          </w:r>
          <w:r>
            <w:t>.</w:t>
          </w:r>
        </w:p>
        <w:p w:rsidR="00343614" w:rsidRDefault="00343614" w:rsidP="00343614">
          <w:pPr>
            <w:pStyle w:val="Footer"/>
          </w:pPr>
          <w:r>
            <w:t>Registered office: Unit 1F, Clapham North Business Centre, 26 – 32 Voltaire Road, Clapham SW4 6DH.</w:t>
          </w:r>
        </w:p>
      </w:tc>
      <w:tc>
        <w:tcPr>
          <w:tcW w:w="2544" w:type="dxa"/>
          <w:vAlign w:val="bottom"/>
        </w:tcPr>
        <w:p w:rsidR="00343614" w:rsidRPr="00514656" w:rsidRDefault="00F42D11" w:rsidP="00343614">
          <w:pPr>
            <w:pStyle w:val="Footer"/>
            <w:jc w:val="right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k</w:t>
          </w:r>
          <w:r w:rsidR="00343614" w:rsidRPr="00514656">
            <w:rPr>
              <w:b/>
              <w:bCs/>
              <w:sz w:val="22"/>
              <w:szCs w:val="22"/>
            </w:rPr>
            <w:t>iwioz</w:t>
          </w:r>
          <w:r>
            <w:rPr>
              <w:b/>
              <w:bCs/>
              <w:sz w:val="22"/>
              <w:szCs w:val="22"/>
            </w:rPr>
            <w:t>nannies</w:t>
          </w:r>
          <w:r w:rsidR="00343614" w:rsidRPr="00514656">
            <w:rPr>
              <w:b/>
              <w:bCs/>
              <w:sz w:val="22"/>
              <w:szCs w:val="22"/>
            </w:rPr>
            <w:t>.co</w:t>
          </w:r>
          <w:r>
            <w:rPr>
              <w:b/>
              <w:bCs/>
              <w:sz w:val="22"/>
              <w:szCs w:val="22"/>
            </w:rPr>
            <w:t>.uk</w:t>
          </w:r>
        </w:p>
      </w:tc>
    </w:tr>
  </w:tbl>
  <w:p w:rsidR="00FE7E55" w:rsidRDefault="00FE7E55" w:rsidP="0079305A">
    <w:pPr>
      <w:pStyle w:val="Footer"/>
      <w:tabs>
        <w:tab w:val="right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656" w:rsidRDefault="00514656" w:rsidP="00514656">
    <w:pPr>
      <w:pStyle w:val="Footer"/>
    </w:pPr>
  </w:p>
  <w:tbl>
    <w:tblPr>
      <w:tblStyle w:val="KiwiOztablestyl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600" w:firstRow="0" w:lastRow="0" w:firstColumn="0" w:lastColumn="0" w:noHBand="1" w:noVBand="1"/>
    </w:tblPr>
    <w:tblGrid>
      <w:gridCol w:w="6516"/>
      <w:gridCol w:w="2544"/>
    </w:tblGrid>
    <w:tr w:rsidR="00514656" w:rsidTr="00343614">
      <w:tc>
        <w:tcPr>
          <w:tcW w:w="6516" w:type="dxa"/>
          <w:vAlign w:val="bottom"/>
        </w:tcPr>
        <w:p w:rsidR="00514656" w:rsidRDefault="00514656" w:rsidP="00514656">
          <w:pPr>
            <w:pStyle w:val="Footer"/>
          </w:pPr>
          <w:r>
            <w:t xml:space="preserve">KiwiOz Nannies. Registered in England. Company no: </w:t>
          </w:r>
          <w:r w:rsidRPr="00AA7161">
            <w:t>05388046</w:t>
          </w:r>
          <w:r>
            <w:t>.</w:t>
          </w:r>
        </w:p>
        <w:p w:rsidR="00514656" w:rsidRDefault="00514656" w:rsidP="00514656">
          <w:pPr>
            <w:pStyle w:val="Footer"/>
          </w:pPr>
          <w:r>
            <w:t>Registered office: Unit 1F, Clapham North Business Centre, 26 – 32 Voltaire Road, Clapham SW4 6DH.</w:t>
          </w:r>
        </w:p>
      </w:tc>
      <w:tc>
        <w:tcPr>
          <w:tcW w:w="2544" w:type="dxa"/>
          <w:vAlign w:val="bottom"/>
        </w:tcPr>
        <w:p w:rsidR="00514656" w:rsidRPr="00514656" w:rsidRDefault="00514656" w:rsidP="00514656">
          <w:pPr>
            <w:pStyle w:val="Footer"/>
            <w:jc w:val="right"/>
            <w:rPr>
              <w:b/>
              <w:bCs/>
              <w:sz w:val="22"/>
              <w:szCs w:val="22"/>
            </w:rPr>
          </w:pPr>
          <w:r w:rsidRPr="00514656">
            <w:rPr>
              <w:b/>
              <w:bCs/>
              <w:sz w:val="22"/>
              <w:szCs w:val="22"/>
            </w:rPr>
            <w:t>Kiwioz.com</w:t>
          </w:r>
        </w:p>
      </w:tc>
    </w:tr>
  </w:tbl>
  <w:p w:rsidR="00FE7E55" w:rsidRDefault="00FE7E55" w:rsidP="00FE7E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54D" w:rsidRDefault="002A054D" w:rsidP="00C702C7">
      <w:r>
        <w:separator/>
      </w:r>
    </w:p>
  </w:footnote>
  <w:footnote w:type="continuationSeparator" w:id="0">
    <w:p w:rsidR="002A054D" w:rsidRDefault="002A054D" w:rsidP="00C70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614" w:rsidRDefault="0034361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0CEC2B2" wp14:editId="5C036C45">
          <wp:simplePos x="0" y="0"/>
          <wp:positionH relativeFrom="column">
            <wp:posOffset>2405380</wp:posOffset>
          </wp:positionH>
          <wp:positionV relativeFrom="page">
            <wp:posOffset>360045</wp:posOffset>
          </wp:positionV>
          <wp:extent cx="954000" cy="734400"/>
          <wp:effectExtent l="0" t="0" r="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wi O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891" w:rsidRDefault="00B83891" w:rsidP="00514656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2367EF" wp14:editId="06B15480">
          <wp:simplePos x="0" y="0"/>
          <wp:positionH relativeFrom="column">
            <wp:posOffset>2404745</wp:posOffset>
          </wp:positionH>
          <wp:positionV relativeFrom="page">
            <wp:posOffset>360045</wp:posOffset>
          </wp:positionV>
          <wp:extent cx="954000" cy="73440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wi Oz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9D429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44C6DCC4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616CC8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13"/>
  </w:num>
  <w:num w:numId="7">
    <w:abstractNumId w:val="13"/>
    <w:lvlOverride w:ilvl="0">
      <w:startOverride w:val="1"/>
    </w:lvlOverride>
  </w:num>
  <w:num w:numId="8">
    <w:abstractNumId w:val="11"/>
  </w:num>
  <w:num w:numId="9">
    <w:abstractNumId w:val="12"/>
  </w:num>
  <w:num w:numId="10">
    <w:abstractNumId w:val="6"/>
  </w:num>
  <w:num w:numId="11">
    <w:abstractNumId w:val="7"/>
  </w:num>
  <w:num w:numId="12">
    <w:abstractNumId w:val="14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8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BE"/>
    <w:rsid w:val="000005FE"/>
    <w:rsid w:val="000131A3"/>
    <w:rsid w:val="00014B89"/>
    <w:rsid w:val="00021A39"/>
    <w:rsid w:val="00025E7D"/>
    <w:rsid w:val="00037C17"/>
    <w:rsid w:val="000429AC"/>
    <w:rsid w:val="00042B6A"/>
    <w:rsid w:val="00042B99"/>
    <w:rsid w:val="000637A6"/>
    <w:rsid w:val="00066BBA"/>
    <w:rsid w:val="00071509"/>
    <w:rsid w:val="00082BC7"/>
    <w:rsid w:val="00083DD5"/>
    <w:rsid w:val="000C20BD"/>
    <w:rsid w:val="000C5EA5"/>
    <w:rsid w:val="000D2DE0"/>
    <w:rsid w:val="000F5C22"/>
    <w:rsid w:val="0010462B"/>
    <w:rsid w:val="00123AD3"/>
    <w:rsid w:val="00130191"/>
    <w:rsid w:val="001668D9"/>
    <w:rsid w:val="001708B9"/>
    <w:rsid w:val="0017280D"/>
    <w:rsid w:val="001757CE"/>
    <w:rsid w:val="00180BDA"/>
    <w:rsid w:val="0018108F"/>
    <w:rsid w:val="00186FC8"/>
    <w:rsid w:val="001975EF"/>
    <w:rsid w:val="0019765A"/>
    <w:rsid w:val="001A45CF"/>
    <w:rsid w:val="001A6AA3"/>
    <w:rsid w:val="001B5C19"/>
    <w:rsid w:val="001D03A7"/>
    <w:rsid w:val="001E7D3E"/>
    <w:rsid w:val="001F61B8"/>
    <w:rsid w:val="00216CF6"/>
    <w:rsid w:val="00220CCF"/>
    <w:rsid w:val="00231B44"/>
    <w:rsid w:val="002340B6"/>
    <w:rsid w:val="00234BA2"/>
    <w:rsid w:val="00253D2A"/>
    <w:rsid w:val="00255D53"/>
    <w:rsid w:val="00297214"/>
    <w:rsid w:val="002A054D"/>
    <w:rsid w:val="002B533B"/>
    <w:rsid w:val="002C5FEA"/>
    <w:rsid w:val="002C690A"/>
    <w:rsid w:val="002D41F7"/>
    <w:rsid w:val="002E1C00"/>
    <w:rsid w:val="002E7099"/>
    <w:rsid w:val="002E76A1"/>
    <w:rsid w:val="002F2771"/>
    <w:rsid w:val="003121C1"/>
    <w:rsid w:val="0032373B"/>
    <w:rsid w:val="003337FF"/>
    <w:rsid w:val="0033506F"/>
    <w:rsid w:val="00337680"/>
    <w:rsid w:val="00343614"/>
    <w:rsid w:val="00345FB2"/>
    <w:rsid w:val="00357E4F"/>
    <w:rsid w:val="00361567"/>
    <w:rsid w:val="00375EB8"/>
    <w:rsid w:val="00377AE4"/>
    <w:rsid w:val="003863C7"/>
    <w:rsid w:val="0039181B"/>
    <w:rsid w:val="003B74BB"/>
    <w:rsid w:val="003C12AF"/>
    <w:rsid w:val="003C4DE4"/>
    <w:rsid w:val="003C66DC"/>
    <w:rsid w:val="003E138D"/>
    <w:rsid w:val="003E1820"/>
    <w:rsid w:val="00404297"/>
    <w:rsid w:val="004052BC"/>
    <w:rsid w:val="00412EA0"/>
    <w:rsid w:val="0044558B"/>
    <w:rsid w:val="004509E3"/>
    <w:rsid w:val="00451AD9"/>
    <w:rsid w:val="00473614"/>
    <w:rsid w:val="004840C1"/>
    <w:rsid w:val="004860A3"/>
    <w:rsid w:val="004A0DCC"/>
    <w:rsid w:val="004D49FC"/>
    <w:rsid w:val="004F3781"/>
    <w:rsid w:val="004F47B4"/>
    <w:rsid w:val="004F4A4B"/>
    <w:rsid w:val="00501EFF"/>
    <w:rsid w:val="00512247"/>
    <w:rsid w:val="00514656"/>
    <w:rsid w:val="00526CDD"/>
    <w:rsid w:val="005270F9"/>
    <w:rsid w:val="00543BA8"/>
    <w:rsid w:val="00563C6F"/>
    <w:rsid w:val="00573556"/>
    <w:rsid w:val="00573D2F"/>
    <w:rsid w:val="005843DE"/>
    <w:rsid w:val="0059682F"/>
    <w:rsid w:val="005B6B53"/>
    <w:rsid w:val="005B7A8B"/>
    <w:rsid w:val="005D5512"/>
    <w:rsid w:val="005F525A"/>
    <w:rsid w:val="005F54F5"/>
    <w:rsid w:val="005F74C0"/>
    <w:rsid w:val="00605199"/>
    <w:rsid w:val="00624C5E"/>
    <w:rsid w:val="00640451"/>
    <w:rsid w:val="00671EC0"/>
    <w:rsid w:val="00676F48"/>
    <w:rsid w:val="0067770B"/>
    <w:rsid w:val="00686056"/>
    <w:rsid w:val="006A473D"/>
    <w:rsid w:val="006B16E0"/>
    <w:rsid w:val="006B4816"/>
    <w:rsid w:val="006C5AD3"/>
    <w:rsid w:val="006C617F"/>
    <w:rsid w:val="006D6A17"/>
    <w:rsid w:val="007172D9"/>
    <w:rsid w:val="00720888"/>
    <w:rsid w:val="0072746D"/>
    <w:rsid w:val="00734C1B"/>
    <w:rsid w:val="007516F0"/>
    <w:rsid w:val="00753A99"/>
    <w:rsid w:val="00757C99"/>
    <w:rsid w:val="007623DC"/>
    <w:rsid w:val="0076614E"/>
    <w:rsid w:val="0079305A"/>
    <w:rsid w:val="00795877"/>
    <w:rsid w:val="007B2FB1"/>
    <w:rsid w:val="007C008A"/>
    <w:rsid w:val="007C7944"/>
    <w:rsid w:val="007E03C0"/>
    <w:rsid w:val="007E2836"/>
    <w:rsid w:val="007E2F12"/>
    <w:rsid w:val="007E568A"/>
    <w:rsid w:val="007F4828"/>
    <w:rsid w:val="00802C7C"/>
    <w:rsid w:val="00813DBC"/>
    <w:rsid w:val="00813F7A"/>
    <w:rsid w:val="00822FC7"/>
    <w:rsid w:val="0082520E"/>
    <w:rsid w:val="00846FAF"/>
    <w:rsid w:val="00856A0E"/>
    <w:rsid w:val="0086391B"/>
    <w:rsid w:val="00872FD2"/>
    <w:rsid w:val="00873D35"/>
    <w:rsid w:val="00876869"/>
    <w:rsid w:val="00894F9A"/>
    <w:rsid w:val="00895D2D"/>
    <w:rsid w:val="008C0EAA"/>
    <w:rsid w:val="008C5A91"/>
    <w:rsid w:val="008E1C7D"/>
    <w:rsid w:val="008E7898"/>
    <w:rsid w:val="008E7B8E"/>
    <w:rsid w:val="008E7ED3"/>
    <w:rsid w:val="00905422"/>
    <w:rsid w:val="00906972"/>
    <w:rsid w:val="00925124"/>
    <w:rsid w:val="00930258"/>
    <w:rsid w:val="00930A39"/>
    <w:rsid w:val="009350F0"/>
    <w:rsid w:val="00977BEA"/>
    <w:rsid w:val="00991538"/>
    <w:rsid w:val="0099372E"/>
    <w:rsid w:val="00995104"/>
    <w:rsid w:val="009A0464"/>
    <w:rsid w:val="009A44A5"/>
    <w:rsid w:val="009B2D95"/>
    <w:rsid w:val="009C403B"/>
    <w:rsid w:val="009D3564"/>
    <w:rsid w:val="009E006D"/>
    <w:rsid w:val="009E0A65"/>
    <w:rsid w:val="009E5122"/>
    <w:rsid w:val="00A10EE4"/>
    <w:rsid w:val="00A17957"/>
    <w:rsid w:val="00A32258"/>
    <w:rsid w:val="00A33333"/>
    <w:rsid w:val="00A43B3E"/>
    <w:rsid w:val="00A634AB"/>
    <w:rsid w:val="00A659E1"/>
    <w:rsid w:val="00A80E26"/>
    <w:rsid w:val="00A85445"/>
    <w:rsid w:val="00A9095F"/>
    <w:rsid w:val="00AA34E3"/>
    <w:rsid w:val="00AA7161"/>
    <w:rsid w:val="00AB3DD5"/>
    <w:rsid w:val="00AC1D94"/>
    <w:rsid w:val="00AE710A"/>
    <w:rsid w:val="00B020E4"/>
    <w:rsid w:val="00B262AB"/>
    <w:rsid w:val="00B265A7"/>
    <w:rsid w:val="00B33CB7"/>
    <w:rsid w:val="00B5445C"/>
    <w:rsid w:val="00B55B00"/>
    <w:rsid w:val="00B617CD"/>
    <w:rsid w:val="00B70AB5"/>
    <w:rsid w:val="00B71B95"/>
    <w:rsid w:val="00B76AF5"/>
    <w:rsid w:val="00B805E0"/>
    <w:rsid w:val="00B83891"/>
    <w:rsid w:val="00B840EB"/>
    <w:rsid w:val="00BB6CB3"/>
    <w:rsid w:val="00BC266F"/>
    <w:rsid w:val="00BE48D2"/>
    <w:rsid w:val="00C0224F"/>
    <w:rsid w:val="00C04DCF"/>
    <w:rsid w:val="00C06177"/>
    <w:rsid w:val="00C075EA"/>
    <w:rsid w:val="00C23990"/>
    <w:rsid w:val="00C25EC1"/>
    <w:rsid w:val="00C34C43"/>
    <w:rsid w:val="00C50A26"/>
    <w:rsid w:val="00C53099"/>
    <w:rsid w:val="00C61AC6"/>
    <w:rsid w:val="00C702C7"/>
    <w:rsid w:val="00C8703B"/>
    <w:rsid w:val="00CA4E63"/>
    <w:rsid w:val="00CA5B05"/>
    <w:rsid w:val="00CC5E8F"/>
    <w:rsid w:val="00CF7F7F"/>
    <w:rsid w:val="00D236E8"/>
    <w:rsid w:val="00D27B73"/>
    <w:rsid w:val="00D4280C"/>
    <w:rsid w:val="00D5297D"/>
    <w:rsid w:val="00D52A6A"/>
    <w:rsid w:val="00D61DFC"/>
    <w:rsid w:val="00D815D0"/>
    <w:rsid w:val="00DA1962"/>
    <w:rsid w:val="00DB0CB1"/>
    <w:rsid w:val="00DB5D79"/>
    <w:rsid w:val="00DB6DBE"/>
    <w:rsid w:val="00DC4D91"/>
    <w:rsid w:val="00DF4B62"/>
    <w:rsid w:val="00E0517E"/>
    <w:rsid w:val="00E26113"/>
    <w:rsid w:val="00E266A4"/>
    <w:rsid w:val="00E35306"/>
    <w:rsid w:val="00E35847"/>
    <w:rsid w:val="00E43715"/>
    <w:rsid w:val="00E51605"/>
    <w:rsid w:val="00E56F4A"/>
    <w:rsid w:val="00E87432"/>
    <w:rsid w:val="00E943B8"/>
    <w:rsid w:val="00EB209E"/>
    <w:rsid w:val="00EB2F8F"/>
    <w:rsid w:val="00EB5CD1"/>
    <w:rsid w:val="00EE16D4"/>
    <w:rsid w:val="00EE2C87"/>
    <w:rsid w:val="00EF4086"/>
    <w:rsid w:val="00F045B9"/>
    <w:rsid w:val="00F15F5C"/>
    <w:rsid w:val="00F3081C"/>
    <w:rsid w:val="00F42D11"/>
    <w:rsid w:val="00F448EC"/>
    <w:rsid w:val="00F5570F"/>
    <w:rsid w:val="00F565A3"/>
    <w:rsid w:val="00F64334"/>
    <w:rsid w:val="00F7435C"/>
    <w:rsid w:val="00F9119D"/>
    <w:rsid w:val="00F95F64"/>
    <w:rsid w:val="00FC5C06"/>
    <w:rsid w:val="00FD505C"/>
    <w:rsid w:val="00FE7E55"/>
    <w:rsid w:val="00FE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03D1D"/>
  <w15:chartTrackingRefBased/>
  <w15:docId w15:val="{57D2CF16-DFBB-E94C-AD3D-29C696CE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391B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371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B2FB1"/>
    <w:pPr>
      <w:keepNext/>
      <w:keepLines/>
      <w:outlineLvl w:val="1"/>
    </w:pPr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61AC6"/>
    <w:pPr>
      <w:keepNext/>
      <w:keepLines/>
      <w:numPr>
        <w:ilvl w:val="2"/>
        <w:numId w:val="16"/>
      </w:numPr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255D53"/>
    <w:pPr>
      <w:keepNext/>
      <w:keepLines/>
      <w:tabs>
        <w:tab w:val="left" w:pos="340"/>
      </w:tabs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15"/>
    <w:rPr>
      <w:rFonts w:asciiTheme="majorHAnsi" w:eastAsiaTheme="majorEastAsia" w:hAnsiTheme="majorHAnsi" w:cstheme="majorBidi"/>
      <w:b/>
      <w:bCs/>
      <w:color w:val="000000" w:themeColor="text1"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2FB1"/>
    <w:rPr>
      <w:rFonts w:asciiTheme="majorHAnsi" w:eastAsiaTheme="majorEastAsia" w:hAnsiTheme="majorHAnsi" w:cstheme="majorBidi"/>
      <w:b/>
      <w:bCs/>
      <w:i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025E7D"/>
    <w:tblPr/>
  </w:style>
  <w:style w:type="paragraph" w:styleId="Header">
    <w:name w:val="header"/>
    <w:link w:val="HeaderChar"/>
    <w:uiPriority w:val="99"/>
    <w:rsid w:val="00757C99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757C99"/>
    <w:rPr>
      <w:sz w:val="14"/>
    </w:rPr>
  </w:style>
  <w:style w:type="paragraph" w:styleId="Footer">
    <w:name w:val="footer"/>
    <w:link w:val="FooterChar"/>
    <w:uiPriority w:val="99"/>
    <w:rsid w:val="003C66DC"/>
    <w:pPr>
      <w:tabs>
        <w:tab w:val="right" w:pos="7371"/>
      </w:tabs>
      <w:spacing w:line="180" w:lineRule="atLeast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3C66DC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basedOn w:val="DefaultParagraphFon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A10EE4"/>
    <w:pPr>
      <w:numPr>
        <w:numId w:val="1"/>
      </w:numPr>
      <w:tabs>
        <w:tab w:val="clear" w:pos="360"/>
        <w:tab w:val="left" w:pos="227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A10EE4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A10EE4"/>
    <w:pPr>
      <w:numPr>
        <w:numId w:val="3"/>
      </w:numPr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A10EE4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8703B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03B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paragraph" w:styleId="FootnoteText">
    <w:name w:val="footnote text"/>
    <w:basedOn w:val="Normal"/>
    <w:link w:val="FootnoteTextChar"/>
    <w:uiPriority w:val="99"/>
    <w:semiHidden/>
    <w:rsid w:val="00F3081C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703B"/>
    <w:rPr>
      <w:sz w:val="16"/>
      <w:szCs w:val="20"/>
    </w:rPr>
  </w:style>
  <w:style w:type="paragraph" w:customStyle="1" w:styleId="Documenttitle">
    <w:name w:val="Document title"/>
    <w:next w:val="Normal"/>
    <w:semiHidden/>
    <w:qFormat/>
    <w:rsid w:val="00B262AB"/>
    <w:pPr>
      <w:pBdr>
        <w:bottom w:val="single" w:sz="18" w:space="1" w:color="A6A6A6" w:themeColor="background1" w:themeShade="A6"/>
      </w:pBdr>
      <w:spacing w:after="130" w:line="340" w:lineRule="atLeast"/>
    </w:pPr>
    <w:rPr>
      <w:rFonts w:asciiTheme="majorHAnsi" w:eastAsiaTheme="majorEastAsia" w:hAnsiTheme="majorHAnsi" w:cstheme="majorBidi"/>
      <w:bCs/>
      <w:color w:val="CCAFB8" w:themeColor="background2"/>
      <w:sz w:val="38"/>
      <w:szCs w:val="28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FootnoteReference">
    <w:name w:val="footnote reference"/>
    <w:basedOn w:val="DefaultParagraphFont"/>
    <w:uiPriority w:val="99"/>
    <w:semiHidden/>
    <w:rsid w:val="00412EA0"/>
    <w:rPr>
      <w:vertAlign w:val="superscript"/>
    </w:rPr>
  </w:style>
  <w:style w:type="paragraph" w:customStyle="1" w:styleId="BodyCopy">
    <w:name w:val="Body Copy"/>
    <w:basedOn w:val="Normal"/>
    <w:qFormat/>
    <w:rsid w:val="002E76A1"/>
    <w:pPr>
      <w:spacing w:after="227"/>
    </w:pPr>
  </w:style>
  <w:style w:type="character" w:styleId="Hyperlink">
    <w:name w:val="Hyperlink"/>
    <w:basedOn w:val="DefaultParagraphFont"/>
    <w:uiPriority w:val="99"/>
    <w:unhideWhenUsed/>
    <w:rsid w:val="00A10E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EE4"/>
    <w:rPr>
      <w:color w:val="605E5C"/>
      <w:shd w:val="clear" w:color="auto" w:fill="E1DFDD"/>
    </w:rPr>
  </w:style>
  <w:style w:type="table" w:customStyle="1" w:styleId="KiwiOztablestyle">
    <w:name w:val="KiwiOz table style"/>
    <w:basedOn w:val="TableNormal"/>
    <w:uiPriority w:val="99"/>
    <w:rsid w:val="00345FB2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8" w:type="dxa"/>
        <w:bottom w:w="28" w:type="dxa"/>
      </w:tblCellMar>
    </w:tblPr>
    <w:tblStylePr w:type="firstRow">
      <w:pPr>
        <w:wordWrap/>
        <w:spacing w:afterLines="0" w:after="60" w:afterAutospacing="0"/>
      </w:pPr>
      <w:rPr>
        <w:b/>
      </w:rPr>
      <w:tblPr/>
      <w:tcPr>
        <w:shd w:val="clear" w:color="auto" w:fill="CCAFB8" w:themeFill="background2"/>
      </w:tcPr>
    </w:tblStylePr>
    <w:tblStylePr w:type="firstCol">
      <w:rPr>
        <w:b/>
      </w:rPr>
      <w:tblPr/>
      <w:tcPr>
        <w:shd w:val="clear" w:color="auto" w:fill="EADEE2" w:themeFill="background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ristiannebirtwistle/Dropbox%20(KiwiOz%20Nannies)/KiwiOz%20Nannies%20Team%20Folder/01%20Brand%20&amp;%20Marketing/03%20Brand%20Assets/Templates/KiwiOz%20Standard%20template.dotx" TargetMode="External"/></Relationships>
</file>

<file path=word/theme/theme1.xml><?xml version="1.0" encoding="utf-8"?>
<a:theme xmlns:a="http://schemas.openxmlformats.org/drawingml/2006/main" name="Office Theme">
  <a:themeElements>
    <a:clrScheme name="KiwiOz colour theme">
      <a:dk1>
        <a:sysClr val="windowText" lastClr="000000"/>
      </a:dk1>
      <a:lt1>
        <a:sysClr val="window" lastClr="FFFFFF"/>
      </a:lt1>
      <a:dk2>
        <a:srgbClr val="243148"/>
      </a:dk2>
      <a:lt2>
        <a:srgbClr val="CCAFB8"/>
      </a:lt2>
      <a:accent1>
        <a:srgbClr val="FAECE3"/>
      </a:accent1>
      <a:accent2>
        <a:srgbClr val="FCCD7B"/>
      </a:accent2>
      <a:accent3>
        <a:srgbClr val="F2908E"/>
      </a:accent3>
      <a:accent4>
        <a:srgbClr val="70AF9C"/>
      </a:accent4>
      <a:accent5>
        <a:srgbClr val="DAC9DE"/>
      </a:accent5>
      <a:accent6>
        <a:srgbClr val="9FD1DD"/>
      </a:accent6>
      <a:hlink>
        <a:srgbClr val="0563C1"/>
      </a:hlink>
      <a:folHlink>
        <a:srgbClr val="954F72"/>
      </a:folHlink>
    </a:clrScheme>
    <a:fontScheme name="Custom 8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BC541-D93E-F54F-9307-911DE6AE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KiwiOz Standard template.dotx</Template>
  <TotalTime>20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/>
  <dc:creator>Microsoft Office User</dc:creator>
  <cp:keywords/>
  <dc:description/>
  <cp:lastModifiedBy>Chrissy Birtwistle</cp:lastModifiedBy>
  <cp:revision>1</cp:revision>
  <cp:lastPrinted>2015-03-11T10:16:00Z</cp:lastPrinted>
  <dcterms:created xsi:type="dcterms:W3CDTF">2019-05-20T16:07:00Z</dcterms:created>
  <dcterms:modified xsi:type="dcterms:W3CDTF">2019-05-20T16:28:00Z</dcterms:modified>
</cp:coreProperties>
</file>